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5CBF" w14:textId="77777777" w:rsidR="00924C35" w:rsidRPr="00924C35" w:rsidRDefault="00924C35" w:rsidP="00924C35">
      <w:pPr>
        <w:rPr>
          <w:sz w:val="10"/>
          <w:szCs w:val="10"/>
        </w:rPr>
      </w:pPr>
    </w:p>
    <w:p w14:paraId="53FA1488" w14:textId="77777777" w:rsidR="00555085" w:rsidRDefault="00555085" w:rsidP="00555085"/>
    <w:p w14:paraId="2BF67C92" w14:textId="3F16424B" w:rsidR="003F54B5" w:rsidRDefault="009A6F32" w:rsidP="00924C35">
      <w:pPr>
        <w:pStyle w:val="Heading2"/>
        <w:jc w:val="center"/>
      </w:pPr>
      <w:r>
        <w:t>Business Development Matrix</w:t>
      </w:r>
    </w:p>
    <w:p w14:paraId="5A11D265" w14:textId="1FB233BE" w:rsidR="003A2A37" w:rsidRDefault="003A2A37" w:rsidP="0065709F">
      <w:pPr>
        <w:ind w:left="-144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736"/>
        <w:gridCol w:w="2736"/>
        <w:gridCol w:w="2736"/>
      </w:tblGrid>
      <w:tr w:rsidR="00A227FC" w14:paraId="7FA0222F" w14:textId="77777777" w:rsidTr="001A3891"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DB48C52" w14:textId="77777777" w:rsidR="00A227FC" w:rsidRDefault="00A227FC" w:rsidP="0065709F">
            <w:pPr>
              <w:ind w:left="-144"/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80B9E" w14:textId="08AA584A" w:rsidR="00A227FC" w:rsidRPr="00A227FC" w:rsidRDefault="00A227FC" w:rsidP="0065709F">
            <w:pPr>
              <w:ind w:left="-144"/>
              <w:jc w:val="center"/>
              <w:rPr>
                <w:b/>
                <w:bCs/>
                <w:sz w:val="22"/>
                <w:szCs w:val="22"/>
              </w:rPr>
            </w:pPr>
            <w:r w:rsidRPr="00A227FC">
              <w:rPr>
                <w:b/>
                <w:bCs/>
                <w:sz w:val="22"/>
                <w:szCs w:val="22"/>
              </w:rPr>
              <w:t>Short term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28077" w14:textId="5A1F609C" w:rsidR="00A227FC" w:rsidRPr="00A227FC" w:rsidRDefault="00A227FC" w:rsidP="0065709F">
            <w:pPr>
              <w:ind w:left="-144"/>
              <w:jc w:val="center"/>
              <w:rPr>
                <w:b/>
                <w:bCs/>
                <w:sz w:val="22"/>
                <w:szCs w:val="22"/>
              </w:rPr>
            </w:pPr>
            <w:r w:rsidRPr="00A227FC">
              <w:rPr>
                <w:b/>
                <w:bCs/>
                <w:sz w:val="22"/>
                <w:szCs w:val="22"/>
              </w:rPr>
              <w:t>Medium term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74DC9" w14:textId="353E0067" w:rsidR="00A227FC" w:rsidRPr="00A227FC" w:rsidRDefault="00A227FC" w:rsidP="0065709F">
            <w:pPr>
              <w:ind w:left="-144"/>
              <w:jc w:val="center"/>
              <w:rPr>
                <w:b/>
                <w:bCs/>
                <w:sz w:val="22"/>
                <w:szCs w:val="22"/>
              </w:rPr>
            </w:pPr>
            <w:r w:rsidRPr="00A227FC">
              <w:rPr>
                <w:b/>
                <w:bCs/>
                <w:sz w:val="22"/>
                <w:szCs w:val="22"/>
              </w:rPr>
              <w:t>Long term</w:t>
            </w:r>
          </w:p>
        </w:tc>
      </w:tr>
      <w:tr w:rsidR="00A227FC" w14:paraId="26875089" w14:textId="77777777" w:rsidTr="001A3891">
        <w:trPr>
          <w:trHeight w:hRule="exact" w:val="273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C632E" w14:textId="46C413B8" w:rsidR="00A227FC" w:rsidRPr="00A227FC" w:rsidRDefault="00A227FC" w:rsidP="0065709F">
            <w:pPr>
              <w:ind w:left="-144"/>
              <w:jc w:val="center"/>
              <w:rPr>
                <w:b/>
                <w:bCs/>
                <w:sz w:val="22"/>
                <w:szCs w:val="22"/>
              </w:rPr>
            </w:pPr>
            <w:r w:rsidRPr="00A227FC">
              <w:rPr>
                <w:b/>
                <w:bCs/>
                <w:sz w:val="22"/>
                <w:szCs w:val="22"/>
              </w:rPr>
              <w:t>Clients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</w:tcPr>
          <w:p w14:paraId="3685AA29" w14:textId="77777777" w:rsidR="00A227FC" w:rsidRDefault="00A227FC" w:rsidP="0065709F">
            <w:pPr>
              <w:ind w:left="-144"/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40DDC78D" w14:textId="77777777" w:rsidR="00A227FC" w:rsidRDefault="00A227FC" w:rsidP="0065709F">
            <w:pPr>
              <w:ind w:left="-144"/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173D5234" w14:textId="77777777" w:rsidR="00A227FC" w:rsidRDefault="00A227FC" w:rsidP="0065709F">
            <w:pPr>
              <w:ind w:left="-144"/>
            </w:pPr>
          </w:p>
        </w:tc>
      </w:tr>
      <w:tr w:rsidR="00A227FC" w14:paraId="432D78D5" w14:textId="77777777" w:rsidTr="001A3891">
        <w:trPr>
          <w:trHeight w:hRule="exact" w:val="273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961BA" w14:textId="0F4FEA8C" w:rsidR="00A227FC" w:rsidRPr="00A227FC" w:rsidRDefault="00A227FC" w:rsidP="0065709F">
            <w:pPr>
              <w:ind w:left="-144"/>
              <w:jc w:val="center"/>
              <w:rPr>
                <w:b/>
                <w:bCs/>
                <w:sz w:val="22"/>
                <w:szCs w:val="22"/>
              </w:rPr>
            </w:pPr>
            <w:r w:rsidRPr="00A227FC">
              <w:rPr>
                <w:b/>
                <w:bCs/>
                <w:sz w:val="22"/>
                <w:szCs w:val="22"/>
              </w:rPr>
              <w:t>Prospective clients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3E96DAC3" w14:textId="77777777" w:rsidR="00A227FC" w:rsidRDefault="00A227FC" w:rsidP="0065709F">
            <w:pPr>
              <w:ind w:left="-144"/>
            </w:pPr>
          </w:p>
        </w:tc>
        <w:tc>
          <w:tcPr>
            <w:tcW w:w="2736" w:type="dxa"/>
          </w:tcPr>
          <w:p w14:paraId="3C533B8A" w14:textId="77777777" w:rsidR="00A227FC" w:rsidRDefault="00A227FC" w:rsidP="0065709F">
            <w:pPr>
              <w:ind w:left="-144"/>
            </w:pPr>
          </w:p>
        </w:tc>
        <w:tc>
          <w:tcPr>
            <w:tcW w:w="2736" w:type="dxa"/>
          </w:tcPr>
          <w:p w14:paraId="601FE8A9" w14:textId="77777777" w:rsidR="00A227FC" w:rsidRDefault="00A227FC" w:rsidP="0065709F">
            <w:pPr>
              <w:ind w:left="-144"/>
            </w:pPr>
          </w:p>
        </w:tc>
      </w:tr>
      <w:tr w:rsidR="00A227FC" w14:paraId="6E7E190F" w14:textId="77777777" w:rsidTr="001A3891">
        <w:trPr>
          <w:trHeight w:hRule="exact" w:val="273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14A43" w14:textId="6B6BE02E" w:rsidR="00A227FC" w:rsidRPr="00A227FC" w:rsidRDefault="00A227FC" w:rsidP="0065709F">
            <w:pPr>
              <w:ind w:left="-144"/>
              <w:jc w:val="center"/>
              <w:rPr>
                <w:b/>
                <w:bCs/>
                <w:sz w:val="22"/>
                <w:szCs w:val="22"/>
              </w:rPr>
            </w:pPr>
            <w:r w:rsidRPr="00A227FC">
              <w:rPr>
                <w:b/>
                <w:bCs/>
                <w:sz w:val="22"/>
                <w:szCs w:val="22"/>
              </w:rPr>
              <w:t>Centers of influence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14:paraId="750ABFBB" w14:textId="77777777" w:rsidR="00A227FC" w:rsidRDefault="00A227FC" w:rsidP="0065709F">
            <w:pPr>
              <w:ind w:left="-144"/>
            </w:pPr>
          </w:p>
        </w:tc>
        <w:tc>
          <w:tcPr>
            <w:tcW w:w="2736" w:type="dxa"/>
          </w:tcPr>
          <w:p w14:paraId="386A6F81" w14:textId="77777777" w:rsidR="00A227FC" w:rsidRDefault="00A227FC" w:rsidP="0065709F">
            <w:pPr>
              <w:ind w:left="-144"/>
            </w:pPr>
          </w:p>
        </w:tc>
        <w:tc>
          <w:tcPr>
            <w:tcW w:w="2736" w:type="dxa"/>
          </w:tcPr>
          <w:p w14:paraId="66448A64" w14:textId="77777777" w:rsidR="00A227FC" w:rsidRDefault="00A227FC" w:rsidP="0065709F">
            <w:pPr>
              <w:ind w:left="-144"/>
            </w:pPr>
          </w:p>
        </w:tc>
      </w:tr>
    </w:tbl>
    <w:p w14:paraId="1277CF00" w14:textId="77777777" w:rsidR="00A227FC" w:rsidRDefault="00A227FC" w:rsidP="0065709F">
      <w:pPr>
        <w:ind w:left="-144"/>
      </w:pPr>
      <w:bookmarkStart w:id="0" w:name="_GoBack"/>
      <w:bookmarkEnd w:id="0"/>
    </w:p>
    <w:sectPr w:rsidR="00A227FC" w:rsidSect="00F10F47">
      <w:headerReference w:type="default" r:id="rId7"/>
      <w:footerReference w:type="default" r:id="rId8"/>
      <w:pgSz w:w="12240" w:h="15840"/>
      <w:pgMar w:top="230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69280" w14:textId="77777777" w:rsidR="005A65A7" w:rsidRDefault="005A65A7" w:rsidP="000D074C">
      <w:r>
        <w:separator/>
      </w:r>
    </w:p>
  </w:endnote>
  <w:endnote w:type="continuationSeparator" w:id="0">
    <w:p w14:paraId="0571A991" w14:textId="77777777" w:rsidR="005A65A7" w:rsidRDefault="005A65A7" w:rsidP="000D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0B7C" w14:textId="54D8229C" w:rsidR="00924C35" w:rsidRPr="00B264DF" w:rsidRDefault="00F10F47" w:rsidP="00B264D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B49AF5" wp14:editId="375BE037">
          <wp:simplePos x="0" y="0"/>
          <wp:positionH relativeFrom="column">
            <wp:posOffset>-456565</wp:posOffset>
          </wp:positionH>
          <wp:positionV relativeFrom="page">
            <wp:posOffset>9829800</wp:posOffset>
          </wp:positionV>
          <wp:extent cx="7863840" cy="2286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90E3" w14:textId="77777777" w:rsidR="005A65A7" w:rsidRDefault="005A65A7" w:rsidP="000D074C">
      <w:r>
        <w:separator/>
      </w:r>
    </w:p>
  </w:footnote>
  <w:footnote w:type="continuationSeparator" w:id="0">
    <w:p w14:paraId="67870B59" w14:textId="77777777" w:rsidR="005A65A7" w:rsidRDefault="005A65A7" w:rsidP="000D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2DEE" w14:textId="3BC8C83C" w:rsidR="000D074C" w:rsidRDefault="00A860C0" w:rsidP="00714326">
    <w:pPr>
      <w:pStyle w:val="Header"/>
      <w:ind w:left="-1152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0DFA36" wp14:editId="51A9E242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788670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5BB"/>
    <w:multiLevelType w:val="hybridMultilevel"/>
    <w:tmpl w:val="A36A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5075B"/>
    <w:multiLevelType w:val="hybridMultilevel"/>
    <w:tmpl w:val="C2C8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246F0"/>
    <w:multiLevelType w:val="hybridMultilevel"/>
    <w:tmpl w:val="2D42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50667"/>
    <w:multiLevelType w:val="hybridMultilevel"/>
    <w:tmpl w:val="9274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D49FD"/>
    <w:multiLevelType w:val="hybridMultilevel"/>
    <w:tmpl w:val="61F8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5909"/>
    <w:multiLevelType w:val="hybridMultilevel"/>
    <w:tmpl w:val="D01E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4C"/>
    <w:rsid w:val="00004173"/>
    <w:rsid w:val="00010C11"/>
    <w:rsid w:val="000832D7"/>
    <w:rsid w:val="000D074C"/>
    <w:rsid w:val="00122857"/>
    <w:rsid w:val="001577B9"/>
    <w:rsid w:val="001A3891"/>
    <w:rsid w:val="00253507"/>
    <w:rsid w:val="002B0D82"/>
    <w:rsid w:val="002D299E"/>
    <w:rsid w:val="002D7E1F"/>
    <w:rsid w:val="002E416D"/>
    <w:rsid w:val="002F317B"/>
    <w:rsid w:val="002F5121"/>
    <w:rsid w:val="0030398A"/>
    <w:rsid w:val="00370235"/>
    <w:rsid w:val="003A2A37"/>
    <w:rsid w:val="003B3245"/>
    <w:rsid w:val="003D524B"/>
    <w:rsid w:val="003F071B"/>
    <w:rsid w:val="003F54B5"/>
    <w:rsid w:val="004370A4"/>
    <w:rsid w:val="00555085"/>
    <w:rsid w:val="005776CA"/>
    <w:rsid w:val="005A3CBF"/>
    <w:rsid w:val="005A65A7"/>
    <w:rsid w:val="0065709F"/>
    <w:rsid w:val="00660C66"/>
    <w:rsid w:val="00714326"/>
    <w:rsid w:val="0072601F"/>
    <w:rsid w:val="0078445F"/>
    <w:rsid w:val="00813157"/>
    <w:rsid w:val="0085141A"/>
    <w:rsid w:val="008571D8"/>
    <w:rsid w:val="008630FE"/>
    <w:rsid w:val="00863625"/>
    <w:rsid w:val="008853F1"/>
    <w:rsid w:val="008B75BC"/>
    <w:rsid w:val="00907031"/>
    <w:rsid w:val="00924C35"/>
    <w:rsid w:val="0094051E"/>
    <w:rsid w:val="009A6F32"/>
    <w:rsid w:val="009B46EA"/>
    <w:rsid w:val="009D0648"/>
    <w:rsid w:val="00A227FC"/>
    <w:rsid w:val="00A860C0"/>
    <w:rsid w:val="00AA5DE9"/>
    <w:rsid w:val="00AD6FB7"/>
    <w:rsid w:val="00B264DF"/>
    <w:rsid w:val="00B86CA2"/>
    <w:rsid w:val="00BA7FD7"/>
    <w:rsid w:val="00C376F8"/>
    <w:rsid w:val="00C55D16"/>
    <w:rsid w:val="00CF1F90"/>
    <w:rsid w:val="00CF3949"/>
    <w:rsid w:val="00D30915"/>
    <w:rsid w:val="00DB47EF"/>
    <w:rsid w:val="00DE22C9"/>
    <w:rsid w:val="00DF78BB"/>
    <w:rsid w:val="00E16294"/>
    <w:rsid w:val="00ED50A0"/>
    <w:rsid w:val="00F04391"/>
    <w:rsid w:val="00F10F47"/>
    <w:rsid w:val="00F53917"/>
    <w:rsid w:val="00F53DFF"/>
    <w:rsid w:val="00F906C9"/>
    <w:rsid w:val="00FB41A2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77E7"/>
  <w15:chartTrackingRefBased/>
  <w15:docId w15:val="{EFEE2E02-7601-43A3-A5F2-56271B48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5D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5D1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5D16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55D16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C55D16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C55D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5D16"/>
  </w:style>
  <w:style w:type="character" w:customStyle="1" w:styleId="Heading2Char">
    <w:name w:val="Heading 2 Char"/>
    <w:link w:val="Heading2"/>
    <w:rsid w:val="00C55D16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1Char">
    <w:name w:val="Heading 1 Char"/>
    <w:link w:val="Heading1"/>
    <w:rsid w:val="00C55D16"/>
    <w:rPr>
      <w:rFonts w:ascii="Verdana" w:eastAsia="Times New Roman" w:hAnsi="Verdana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4C"/>
  </w:style>
  <w:style w:type="paragraph" w:styleId="Footer">
    <w:name w:val="footer"/>
    <w:basedOn w:val="Normal"/>
    <w:link w:val="FooterChar"/>
    <w:uiPriority w:val="99"/>
    <w:unhideWhenUsed/>
    <w:rsid w:val="000D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4C"/>
  </w:style>
  <w:style w:type="paragraph" w:styleId="BalloonText">
    <w:name w:val="Balloon Text"/>
    <w:basedOn w:val="Normal"/>
    <w:link w:val="BalloonTextChar"/>
    <w:uiPriority w:val="99"/>
    <w:semiHidden/>
    <w:unhideWhenUsed/>
    <w:rsid w:val="000D0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4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Heading 3 Char1 Char,Heading 3 Char Char Char"/>
    <w:link w:val="Heading3"/>
    <w:rsid w:val="00C55D16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4Char">
    <w:name w:val="Heading 4 Char"/>
    <w:link w:val="Heading4"/>
    <w:uiPriority w:val="9"/>
    <w:rsid w:val="00C55D16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C55D16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C55D16"/>
    <w:pPr>
      <w:ind w:left="400" w:hanging="400"/>
    </w:pPr>
    <w:rPr>
      <w:b/>
    </w:rPr>
  </w:style>
  <w:style w:type="paragraph" w:styleId="NormalWeb">
    <w:name w:val="Normal (Web)"/>
    <w:basedOn w:val="Normal"/>
    <w:rsid w:val="00C55D16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0C66"/>
    <w:rPr>
      <w:color w:val="808080"/>
    </w:rPr>
  </w:style>
  <w:style w:type="table" w:styleId="TableGrid">
    <w:name w:val="Table Grid"/>
    <w:basedOn w:val="TableNormal"/>
    <w:uiPriority w:val="39"/>
    <w:rsid w:val="00A2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55D16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55D16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C55D16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C55D16"/>
    <w:rPr>
      <w:rFonts w:ascii="Verdana" w:eastAsia="Times New Roman" w:hAnsi="Verdana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Development Matrix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Development Matrix</dc:title>
  <dc:subject/>
  <dc:creator>CEG Worldwide</dc:creator>
  <cp:keywords/>
  <dc:description/>
  <cp:lastModifiedBy>Katie Soden</cp:lastModifiedBy>
  <cp:revision>5</cp:revision>
  <dcterms:created xsi:type="dcterms:W3CDTF">2019-09-12T20:16:00Z</dcterms:created>
  <dcterms:modified xsi:type="dcterms:W3CDTF">2019-09-13T19:35:00Z</dcterms:modified>
</cp:coreProperties>
</file>