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FFC9" w14:textId="2F19B205" w:rsidR="00611409" w:rsidRDefault="00611409" w:rsidP="00611409">
      <w:pPr>
        <w:pStyle w:val="Heading2"/>
        <w:spacing w:after="120"/>
      </w:pPr>
      <w:bookmarkStart w:id="0" w:name="_Toc190062875"/>
      <w:r>
        <w:t xml:space="preserve">STRATEGY </w:t>
      </w:r>
      <w:r w:rsidR="000260F6">
        <w:t>6</w:t>
      </w:r>
      <w:r>
        <w:t xml:space="preserve">: </w:t>
      </w:r>
      <w:r w:rsidR="000260F6">
        <w:t>BUILD AND MANAGE YOUR PROFESSIONAL NETWORK</w:t>
      </w:r>
    </w:p>
    <w:bookmarkEnd w:id="0"/>
    <w:p w14:paraId="1867AC7F" w14:textId="16F414CC" w:rsidR="00611409" w:rsidRPr="00E908D5" w:rsidRDefault="000260F6" w:rsidP="00611409">
      <w:pPr>
        <w:pStyle w:val="Heading2"/>
        <w:spacing w:before="120" w:after="120"/>
      </w:pPr>
      <w:r>
        <w:t>Ideal Professional Network Member Profile</w:t>
      </w:r>
    </w:p>
    <w:p w14:paraId="5C513BF5" w14:textId="7DDFE005" w:rsidR="00611409" w:rsidRDefault="00611409" w:rsidP="00611409"/>
    <w:p w14:paraId="10A20DAA" w14:textId="77777777" w:rsidR="000260F6" w:rsidRDefault="000260F6" w:rsidP="0061140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0260F6" w14:paraId="2654B641" w14:textId="77777777" w:rsidTr="00CE0AB4">
        <w:trPr>
          <w:trHeight w:val="476"/>
        </w:trPr>
        <w:tc>
          <w:tcPr>
            <w:tcW w:w="4428" w:type="dxa"/>
            <w:vAlign w:val="center"/>
          </w:tcPr>
          <w:p w14:paraId="0ACBC48E" w14:textId="77777777" w:rsidR="000260F6" w:rsidRPr="009E6C00" w:rsidRDefault="000260F6" w:rsidP="00CE0AB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Advisor Characteristics</w:t>
            </w:r>
          </w:p>
        </w:tc>
        <w:tc>
          <w:tcPr>
            <w:tcW w:w="5220" w:type="dxa"/>
            <w:vAlign w:val="center"/>
          </w:tcPr>
          <w:p w14:paraId="4640283E" w14:textId="77777777" w:rsidR="000260F6" w:rsidRPr="009E6C00" w:rsidRDefault="000260F6" w:rsidP="00CE0AB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6C00">
              <w:rPr>
                <w:b/>
                <w:sz w:val="22"/>
                <w:szCs w:val="22"/>
              </w:rPr>
              <w:t xml:space="preserve">My Ideal </w:t>
            </w:r>
            <w:r>
              <w:rPr>
                <w:b/>
                <w:sz w:val="22"/>
                <w:szCs w:val="22"/>
              </w:rPr>
              <w:t>Professional Network Member</w:t>
            </w:r>
          </w:p>
        </w:tc>
      </w:tr>
      <w:tr w:rsidR="000260F6" w14:paraId="7DAC28CA" w14:textId="77777777" w:rsidTr="00CE0AB4">
        <w:tc>
          <w:tcPr>
            <w:tcW w:w="4428" w:type="dxa"/>
          </w:tcPr>
          <w:p w14:paraId="1AE0AC63" w14:textId="77777777" w:rsidR="000260F6" w:rsidRPr="006E5C91" w:rsidRDefault="000260F6" w:rsidP="00CE0AB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1. </w:t>
            </w:r>
            <w:r>
              <w:rPr>
                <w:b/>
              </w:rPr>
              <w:t xml:space="preserve">The person </w:t>
            </w:r>
          </w:p>
        </w:tc>
        <w:tc>
          <w:tcPr>
            <w:tcW w:w="5220" w:type="dxa"/>
          </w:tcPr>
          <w:p w14:paraId="5C7D9C2E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DD7E54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14452C1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2781B7" w14:textId="112E0DF8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EDA96CC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7A82DE2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F5203A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0BE224D8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0F6" w14:paraId="5ED826CD" w14:textId="77777777" w:rsidTr="00CE0AB4">
        <w:tc>
          <w:tcPr>
            <w:tcW w:w="4428" w:type="dxa"/>
          </w:tcPr>
          <w:p w14:paraId="50A5C1AC" w14:textId="77777777" w:rsidR="000260F6" w:rsidRPr="00FB67CC" w:rsidRDefault="000260F6" w:rsidP="00CE0AB4">
            <w:pPr>
              <w:spacing w:before="120"/>
              <w:rPr>
                <w:b/>
                <w:bCs/>
              </w:rPr>
            </w:pPr>
            <w:r w:rsidRPr="00FB67CC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Areas of expertise</w:t>
            </w:r>
          </w:p>
          <w:p w14:paraId="0203B9BB" w14:textId="77777777" w:rsidR="000260F6" w:rsidRPr="00FB67CC" w:rsidRDefault="000260F6" w:rsidP="00CE0AB4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60439F4A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42D37E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7B85B0C" w14:textId="12D7D053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C5FCD2D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899FC4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C31C30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01D2C31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7A35039A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0F6" w14:paraId="6875FFD4" w14:textId="77777777" w:rsidTr="00CE0AB4">
        <w:tc>
          <w:tcPr>
            <w:tcW w:w="4428" w:type="dxa"/>
          </w:tcPr>
          <w:p w14:paraId="25557871" w14:textId="3E527F06" w:rsidR="000260F6" w:rsidRPr="00FB67CC" w:rsidRDefault="000260F6" w:rsidP="00CE0AB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3. </w:t>
            </w:r>
            <w:r>
              <w:rPr>
                <w:b/>
              </w:rPr>
              <w:t xml:space="preserve">Practice goals </w:t>
            </w:r>
          </w:p>
          <w:p w14:paraId="5AFA4517" w14:textId="77777777" w:rsidR="000260F6" w:rsidRPr="00FB67CC" w:rsidRDefault="000260F6" w:rsidP="00CE0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14:paraId="0C037E75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1704D3" w14:textId="024F2D10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808014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72106F0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1421CB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614549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ABC182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522B76B6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0F6" w14:paraId="098F44B2" w14:textId="77777777" w:rsidTr="00CE0AB4">
        <w:tc>
          <w:tcPr>
            <w:tcW w:w="4428" w:type="dxa"/>
          </w:tcPr>
          <w:p w14:paraId="11E44E72" w14:textId="77777777" w:rsidR="000260F6" w:rsidRPr="00FB67CC" w:rsidRDefault="000260F6" w:rsidP="00CE0AB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4. </w:t>
            </w:r>
            <w:r>
              <w:rPr>
                <w:b/>
              </w:rPr>
              <w:t>Practice management</w:t>
            </w:r>
          </w:p>
          <w:p w14:paraId="7EA22A80" w14:textId="77777777" w:rsidR="000260F6" w:rsidRPr="00FB67CC" w:rsidRDefault="000260F6" w:rsidP="00CE0AB4">
            <w:pPr>
              <w:widowControl w:val="0"/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5220" w:type="dxa"/>
          </w:tcPr>
          <w:p w14:paraId="38AB3F05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9D655B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4612EC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50D0C8" w14:textId="06BE3AC4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E11DDC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667BD3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5A90818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70A874A1" w14:textId="77777777" w:rsidR="000260F6" w:rsidRDefault="000260F6" w:rsidP="00CE0A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C757016" w14:textId="0059DA8E" w:rsidR="0074684D" w:rsidRDefault="0074684D">
      <w:pPr>
        <w:spacing w:after="160" w:line="259" w:lineRule="auto"/>
      </w:pPr>
      <w:r>
        <w:br w:type="page"/>
      </w:r>
    </w:p>
    <w:p w14:paraId="0630AC7D" w14:textId="77777777" w:rsidR="009106F5" w:rsidRDefault="009106F5" w:rsidP="0074684D">
      <w:pPr>
        <w:sectPr w:rsidR="009106F5" w:rsidSect="00C3478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2448" w:right="1008" w:bottom="1008" w:left="1008" w:header="0" w:footer="720" w:gutter="0"/>
          <w:cols w:space="720"/>
          <w:titlePg/>
          <w:docGrid w:linePitch="360"/>
        </w:sectPr>
      </w:pPr>
    </w:p>
    <w:p w14:paraId="0123F9AD" w14:textId="7C2DFE7B" w:rsidR="0074684D" w:rsidRDefault="0074684D" w:rsidP="000260F6"/>
    <w:p w14:paraId="0B88B963" w14:textId="77777777" w:rsidR="003B7C8E" w:rsidRDefault="003B7C8E" w:rsidP="000260F6">
      <w:bookmarkStart w:id="1" w:name="_GoBack"/>
      <w:bookmarkEnd w:id="1"/>
    </w:p>
    <w:p w14:paraId="123DD74D" w14:textId="77777777" w:rsidR="000260F6" w:rsidRDefault="000260F6" w:rsidP="000260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B7C8E" w14:paraId="25E2A592" w14:textId="77777777" w:rsidTr="003B7C8E">
        <w:trPr>
          <w:trHeight w:val="475"/>
        </w:trPr>
        <w:tc>
          <w:tcPr>
            <w:tcW w:w="4428" w:type="dxa"/>
            <w:vAlign w:val="center"/>
          </w:tcPr>
          <w:p w14:paraId="143BB419" w14:textId="66B5EFE8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Advisor Characteristics</w:t>
            </w:r>
          </w:p>
        </w:tc>
        <w:tc>
          <w:tcPr>
            <w:tcW w:w="5220" w:type="dxa"/>
            <w:vAlign w:val="center"/>
          </w:tcPr>
          <w:p w14:paraId="5178E47E" w14:textId="6CC18772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C00">
              <w:rPr>
                <w:b/>
                <w:sz w:val="22"/>
                <w:szCs w:val="22"/>
              </w:rPr>
              <w:t xml:space="preserve">My Ideal </w:t>
            </w:r>
            <w:r>
              <w:rPr>
                <w:b/>
                <w:sz w:val="22"/>
                <w:szCs w:val="22"/>
              </w:rPr>
              <w:t>Professional Network Member</w:t>
            </w:r>
          </w:p>
        </w:tc>
      </w:tr>
      <w:tr w:rsidR="003B7C8E" w14:paraId="5228E218" w14:textId="77777777" w:rsidTr="00CE0AB4">
        <w:tc>
          <w:tcPr>
            <w:tcW w:w="4428" w:type="dxa"/>
          </w:tcPr>
          <w:p w14:paraId="5733A613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5. </w:t>
            </w:r>
            <w:r>
              <w:rPr>
                <w:b/>
              </w:rPr>
              <w:t xml:space="preserve">Clients </w:t>
            </w:r>
          </w:p>
          <w:p w14:paraId="73771259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5220" w:type="dxa"/>
          </w:tcPr>
          <w:p w14:paraId="3A07CC4E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359C6F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BF2ED6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74796C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F62E81E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6FB677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B7DED5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10EC3E90" w14:textId="77777777" w:rsidR="003B7C8E" w:rsidRPr="00502B61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7C8E" w14:paraId="3ACAC487" w14:textId="77777777" w:rsidTr="00CE0AB4">
        <w:tc>
          <w:tcPr>
            <w:tcW w:w="4428" w:type="dxa"/>
          </w:tcPr>
          <w:p w14:paraId="05768D03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FB67CC">
              <w:rPr>
                <w:b/>
              </w:rPr>
              <w:t xml:space="preserve">6. </w:t>
            </w:r>
            <w:r>
              <w:rPr>
                <w:b/>
              </w:rPr>
              <w:t>Financial advisors</w:t>
            </w:r>
            <w:r w:rsidRPr="00FB67CC">
              <w:rPr>
                <w:b/>
              </w:rPr>
              <w:t xml:space="preserve"> </w:t>
            </w:r>
          </w:p>
          <w:p w14:paraId="300C5AD9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14:paraId="6505F77E" w14:textId="77777777" w:rsidR="003B7C8E" w:rsidRPr="00502B61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0F4939C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CFA4A9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ECAAD5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627323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E7E3AD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5163526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6001A95A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C8E" w14:paraId="6218A739" w14:textId="77777777" w:rsidTr="00CE0AB4">
        <w:tc>
          <w:tcPr>
            <w:tcW w:w="4428" w:type="dxa"/>
          </w:tcPr>
          <w:p w14:paraId="0FE238ED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Pr="00FB67CC">
              <w:rPr>
                <w:b/>
              </w:rPr>
              <w:t xml:space="preserve">. </w:t>
            </w:r>
            <w:r>
              <w:rPr>
                <w:b/>
              </w:rPr>
              <w:t>Compensation</w:t>
            </w:r>
          </w:p>
          <w:p w14:paraId="74AE9351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14:paraId="6856859B" w14:textId="77777777" w:rsidR="003B7C8E" w:rsidRPr="00502B61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A507CD3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D18B9C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E5BB28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149E56B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F30553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820179F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1236F9C5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C8E" w14:paraId="250920FF" w14:textId="77777777" w:rsidTr="00CE0AB4">
        <w:tc>
          <w:tcPr>
            <w:tcW w:w="4428" w:type="dxa"/>
          </w:tcPr>
          <w:p w14:paraId="66D4196F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FB67CC">
              <w:rPr>
                <w:b/>
              </w:rPr>
              <w:t xml:space="preserve">. </w:t>
            </w:r>
            <w:r>
              <w:rPr>
                <w:b/>
              </w:rPr>
              <w:t>Teamwork</w:t>
            </w:r>
          </w:p>
          <w:p w14:paraId="71E0AE75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14:paraId="5391B75D" w14:textId="77777777" w:rsidR="003B7C8E" w:rsidRPr="00502B61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34442D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284093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421328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E5B183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D7A91C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7F6BB1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45533AF2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C8E" w14:paraId="190F29BF" w14:textId="77777777" w:rsidTr="00CE0AB4">
        <w:tc>
          <w:tcPr>
            <w:tcW w:w="4428" w:type="dxa"/>
          </w:tcPr>
          <w:p w14:paraId="6A438A43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9</w:t>
            </w:r>
            <w:r w:rsidRPr="00FB67CC">
              <w:rPr>
                <w:b/>
              </w:rPr>
              <w:t xml:space="preserve">. </w:t>
            </w:r>
            <w:r>
              <w:rPr>
                <w:b/>
              </w:rPr>
              <w:t>Professional contacts</w:t>
            </w:r>
          </w:p>
          <w:p w14:paraId="3C1C0BF3" w14:textId="77777777" w:rsidR="003B7C8E" w:rsidRPr="00FB67CC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14:paraId="1B033A6D" w14:textId="77777777" w:rsidR="003B7C8E" w:rsidRPr="00502B61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E53692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56B6A1D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D2A3AB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DD9563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B8CEA2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6DBE441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</w:p>
          <w:p w14:paraId="6CD095C9" w14:textId="77777777" w:rsidR="003B7C8E" w:rsidRDefault="003B7C8E" w:rsidP="003B7C8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489028D" w14:textId="77777777" w:rsidR="000260F6" w:rsidRPr="000260F6" w:rsidRDefault="000260F6" w:rsidP="000260F6"/>
    <w:sectPr w:rsidR="000260F6" w:rsidRPr="000260F6" w:rsidSect="008A56A3">
      <w:pgSz w:w="12240" w:h="15840" w:code="1"/>
      <w:pgMar w:top="100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3AEF" w14:textId="77777777" w:rsidR="00FE1EEE" w:rsidRDefault="00FE1EEE" w:rsidP="0074684D">
      <w:r>
        <w:separator/>
      </w:r>
    </w:p>
  </w:endnote>
  <w:endnote w:type="continuationSeparator" w:id="0">
    <w:p w14:paraId="2A74E62D" w14:textId="77777777" w:rsidR="00FE1EEE" w:rsidRDefault="00FE1EEE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16F4F933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293E" w14:textId="77777777" w:rsidR="00FE1EEE" w:rsidRDefault="00FE1EEE" w:rsidP="0074684D">
      <w:r>
        <w:separator/>
      </w:r>
    </w:p>
  </w:footnote>
  <w:footnote w:type="continuationSeparator" w:id="0">
    <w:p w14:paraId="44AFC106" w14:textId="77777777" w:rsidR="00FE1EEE" w:rsidRDefault="00FE1EEE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04B6E345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2DA0BB" wp14:editId="360403D2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7863840" cy="2286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80572"/>
    <w:multiLevelType w:val="hybridMultilevel"/>
    <w:tmpl w:val="37F07D66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7588"/>
    <w:multiLevelType w:val="hybridMultilevel"/>
    <w:tmpl w:val="48DCAF92"/>
    <w:lvl w:ilvl="0" w:tplc="3906F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783"/>
    <w:multiLevelType w:val="hybridMultilevel"/>
    <w:tmpl w:val="7FC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E0D"/>
    <w:multiLevelType w:val="hybridMultilevel"/>
    <w:tmpl w:val="82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7490"/>
    <w:multiLevelType w:val="hybridMultilevel"/>
    <w:tmpl w:val="C4E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66B62"/>
    <w:multiLevelType w:val="hybridMultilevel"/>
    <w:tmpl w:val="A34C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0260F6"/>
    <w:rsid w:val="00185B1D"/>
    <w:rsid w:val="00211DD6"/>
    <w:rsid w:val="00251F29"/>
    <w:rsid w:val="003B7C8E"/>
    <w:rsid w:val="003F2D16"/>
    <w:rsid w:val="004F5754"/>
    <w:rsid w:val="00611409"/>
    <w:rsid w:val="00632478"/>
    <w:rsid w:val="00735E69"/>
    <w:rsid w:val="0074684D"/>
    <w:rsid w:val="007F7A6B"/>
    <w:rsid w:val="008A56A3"/>
    <w:rsid w:val="009106F5"/>
    <w:rsid w:val="00A64D91"/>
    <w:rsid w:val="00A9071B"/>
    <w:rsid w:val="00B768F2"/>
    <w:rsid w:val="00C34789"/>
    <w:rsid w:val="00D8241A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A6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7A6B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A6B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F7A6B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7F7A6B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7F7A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7A6B"/>
  </w:style>
  <w:style w:type="character" w:customStyle="1" w:styleId="Heading3Char">
    <w:name w:val="Heading 3 Char"/>
    <w:aliases w:val="Heading 3 Char1 Char,Heading 3 Char Char Char"/>
    <w:link w:val="Heading3"/>
    <w:rsid w:val="007F7A6B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7F7A6B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7A6B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7F7A6B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7F7A6B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7F7A6B"/>
    <w:pPr>
      <w:ind w:left="400" w:hanging="400"/>
    </w:pPr>
    <w:rPr>
      <w:b/>
    </w:rPr>
  </w:style>
  <w:style w:type="paragraph" w:styleId="NormalWeb">
    <w:name w:val="Normal (Web)"/>
    <w:basedOn w:val="Normal"/>
    <w:rsid w:val="007F7A6B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F7A6B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F7A6B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7F7A6B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7F7A6B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Professional Network Member Form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Professional Network Member Form</dc:title>
  <dc:subject/>
  <dc:creator>CEG Worldwide</dc:creator>
  <cp:keywords/>
  <dc:description/>
  <cp:lastModifiedBy>Katie Soden</cp:lastModifiedBy>
  <cp:revision>4</cp:revision>
  <dcterms:created xsi:type="dcterms:W3CDTF">2019-09-18T15:40:00Z</dcterms:created>
  <dcterms:modified xsi:type="dcterms:W3CDTF">2019-09-18T15:48:00Z</dcterms:modified>
</cp:coreProperties>
</file>