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93398" w14:textId="674EE563" w:rsidR="00F53917" w:rsidRDefault="00F53917"/>
    <w:p w14:paraId="58C30152" w14:textId="77777777" w:rsidR="00ED50A0" w:rsidRDefault="00ED50A0"/>
    <w:p w14:paraId="2BF67C92" w14:textId="17108648" w:rsidR="003F54B5" w:rsidRPr="003F54B5" w:rsidRDefault="003F54B5" w:rsidP="003F54B5">
      <w:pPr>
        <w:pStyle w:val="Heading2"/>
      </w:pPr>
      <w:r w:rsidRPr="003F54B5">
        <w:t>Stress Test Template</w:t>
      </w:r>
      <w:bookmarkStart w:id="0" w:name="_GoBack"/>
      <w:bookmarkEnd w:id="0"/>
    </w:p>
    <w:p w14:paraId="1B56F2A5" w14:textId="77777777" w:rsidR="003F54B5" w:rsidRPr="003F54B5" w:rsidRDefault="003F54B5" w:rsidP="003F54B5"/>
    <w:p w14:paraId="54856BA3" w14:textId="1841B62C" w:rsidR="003F54B5" w:rsidRPr="003F54B5" w:rsidRDefault="003F54B5" w:rsidP="003F54B5">
      <w:pPr>
        <w:rPr>
          <w:b/>
          <w:sz w:val="22"/>
          <w:szCs w:val="22"/>
        </w:rPr>
      </w:pPr>
      <w:r w:rsidRPr="003F54B5">
        <w:rPr>
          <w:b/>
          <w:sz w:val="22"/>
          <w:szCs w:val="22"/>
        </w:rPr>
        <w:t>Stress Test for &lt;Client Name(s)&gt;</w:t>
      </w:r>
      <w:r w:rsidRPr="003F54B5">
        <w:rPr>
          <w:b/>
          <w:sz w:val="22"/>
          <w:szCs w:val="22"/>
        </w:rPr>
        <w:br/>
        <w:t>Memorandum of Findings</w:t>
      </w:r>
      <w:r w:rsidRPr="003F54B5">
        <w:rPr>
          <w:b/>
          <w:sz w:val="22"/>
          <w:szCs w:val="22"/>
        </w:rPr>
        <w:br/>
        <w:t>&lt;Date&gt;</w:t>
      </w:r>
    </w:p>
    <w:p w14:paraId="1D7F3A5D" w14:textId="77777777" w:rsidR="003F54B5" w:rsidRDefault="003F54B5" w:rsidP="003F54B5"/>
    <w:p w14:paraId="34EEB5B6" w14:textId="77777777" w:rsidR="003F54B5" w:rsidRPr="00CD2D87" w:rsidRDefault="003F54B5" w:rsidP="003F54B5">
      <w:r w:rsidRPr="00CD2D87">
        <w:t xml:space="preserve">Our goal with your stress test was to challenge elements of your wealth planning to assess the likelihood of their efficacy in different scenarios and at delivering the results you expect.  </w:t>
      </w:r>
    </w:p>
    <w:p w14:paraId="44BDDC3C" w14:textId="77777777" w:rsidR="003F54B5" w:rsidRDefault="003F54B5" w:rsidP="003F54B5">
      <w:pPr>
        <w:pStyle w:val="Heading3"/>
      </w:pPr>
      <w:r>
        <w:t>Objectives</w:t>
      </w:r>
    </w:p>
    <w:p w14:paraId="42B6D0D3" w14:textId="77777777" w:rsidR="003F54B5" w:rsidRDefault="003F54B5" w:rsidP="003F54B5">
      <w:r>
        <w:t>The following are the key results you would like to achieve.</w:t>
      </w:r>
    </w:p>
    <w:p w14:paraId="7A75FF1F" w14:textId="77777777" w:rsidR="003F54B5" w:rsidRDefault="003F54B5" w:rsidP="003F54B5"/>
    <w:p w14:paraId="1BC94B9D" w14:textId="77777777" w:rsidR="003F54B5" w:rsidRPr="00CD2D87" w:rsidRDefault="003F54B5" w:rsidP="003F54B5">
      <w:pPr>
        <w:numPr>
          <w:ilvl w:val="0"/>
          <w:numId w:val="11"/>
        </w:numPr>
      </w:pPr>
      <w:r>
        <w:t>Objective</w:t>
      </w:r>
    </w:p>
    <w:p w14:paraId="1466898C" w14:textId="77777777" w:rsidR="003F54B5" w:rsidRPr="00CD2D87" w:rsidRDefault="003F54B5" w:rsidP="003F54B5">
      <w:pPr>
        <w:numPr>
          <w:ilvl w:val="0"/>
          <w:numId w:val="11"/>
        </w:numPr>
      </w:pPr>
      <w:r>
        <w:t>Objective</w:t>
      </w:r>
    </w:p>
    <w:p w14:paraId="3CB78C96" w14:textId="77777777" w:rsidR="003F54B5" w:rsidRPr="00CD2D87" w:rsidRDefault="003F54B5" w:rsidP="003F54B5">
      <w:pPr>
        <w:numPr>
          <w:ilvl w:val="0"/>
          <w:numId w:val="11"/>
        </w:numPr>
      </w:pPr>
      <w:r>
        <w:t>Objective</w:t>
      </w:r>
    </w:p>
    <w:p w14:paraId="68993054" w14:textId="77777777" w:rsidR="003F54B5" w:rsidRDefault="003F54B5" w:rsidP="003F54B5"/>
    <w:p w14:paraId="57DFFE8D" w14:textId="77777777" w:rsidR="003F54B5" w:rsidRDefault="003F54B5" w:rsidP="003F54B5">
      <w:pPr>
        <w:pStyle w:val="Heading3"/>
      </w:pPr>
      <w:r>
        <w:t xml:space="preserve">Assessment </w:t>
      </w:r>
    </w:p>
    <w:p w14:paraId="4735409D" w14:textId="77777777" w:rsidR="003F54B5" w:rsidRDefault="003F54B5" w:rsidP="003F54B5">
      <w:r>
        <w:t>This is the current status of the actions currently being taken, including any deficiencies that may not support achieving your results.</w:t>
      </w:r>
    </w:p>
    <w:p w14:paraId="60FC9542" w14:textId="77777777" w:rsidR="003F54B5" w:rsidRDefault="003F54B5" w:rsidP="003F54B5"/>
    <w:p w14:paraId="54F6F717" w14:textId="77777777" w:rsidR="003F54B5" w:rsidRDefault="003F54B5" w:rsidP="003F54B5">
      <w:pPr>
        <w:numPr>
          <w:ilvl w:val="0"/>
          <w:numId w:val="13"/>
        </w:numPr>
      </w:pPr>
      <w:r>
        <w:t xml:space="preserve">Assessment item </w:t>
      </w:r>
    </w:p>
    <w:p w14:paraId="21721FB3" w14:textId="77777777" w:rsidR="003F54B5" w:rsidRDefault="003F54B5" w:rsidP="003F54B5">
      <w:pPr>
        <w:numPr>
          <w:ilvl w:val="0"/>
          <w:numId w:val="13"/>
        </w:numPr>
      </w:pPr>
      <w:r>
        <w:t>Assessment item</w:t>
      </w:r>
    </w:p>
    <w:p w14:paraId="3236D08C" w14:textId="77777777" w:rsidR="003F54B5" w:rsidRDefault="003F54B5" w:rsidP="003F54B5">
      <w:pPr>
        <w:numPr>
          <w:ilvl w:val="0"/>
          <w:numId w:val="13"/>
        </w:numPr>
      </w:pPr>
      <w:r>
        <w:t>Assessment item</w:t>
      </w:r>
    </w:p>
    <w:p w14:paraId="7BEB5F60" w14:textId="77777777" w:rsidR="003F54B5" w:rsidRPr="00B41698" w:rsidRDefault="003F54B5" w:rsidP="003F54B5"/>
    <w:p w14:paraId="0FB6E1E2" w14:textId="77777777" w:rsidR="003F54B5" w:rsidRPr="00CD2D87" w:rsidRDefault="003F54B5" w:rsidP="003F54B5">
      <w:pPr>
        <w:pStyle w:val="Heading3"/>
      </w:pPr>
      <w:r>
        <w:t>Options</w:t>
      </w:r>
    </w:p>
    <w:p w14:paraId="76046640" w14:textId="77777777" w:rsidR="003F54B5" w:rsidRDefault="003F54B5" w:rsidP="003F54B5">
      <w:r>
        <w:t>These are other approaches that could be taken to achieve your desired results, with comparisons to current actions being taken.</w:t>
      </w:r>
    </w:p>
    <w:p w14:paraId="21D3AC93" w14:textId="77777777" w:rsidR="003F54B5" w:rsidRPr="00CD2D87" w:rsidRDefault="003F54B5" w:rsidP="003F54B5"/>
    <w:p w14:paraId="509038AD" w14:textId="77777777" w:rsidR="003F54B5" w:rsidRPr="00CD2D87" w:rsidRDefault="003F54B5" w:rsidP="003F54B5">
      <w:pPr>
        <w:numPr>
          <w:ilvl w:val="0"/>
          <w:numId w:val="11"/>
        </w:numPr>
      </w:pPr>
      <w:r>
        <w:t>Option</w:t>
      </w:r>
    </w:p>
    <w:p w14:paraId="47DB244E" w14:textId="77777777" w:rsidR="003F54B5" w:rsidRPr="00CD2D87" w:rsidRDefault="003F54B5" w:rsidP="003F54B5">
      <w:pPr>
        <w:numPr>
          <w:ilvl w:val="0"/>
          <w:numId w:val="11"/>
        </w:numPr>
      </w:pPr>
      <w:r>
        <w:t>Option</w:t>
      </w:r>
    </w:p>
    <w:p w14:paraId="3D0CADE9" w14:textId="77777777" w:rsidR="003F54B5" w:rsidRPr="00CD2D87" w:rsidRDefault="003F54B5" w:rsidP="003F54B5">
      <w:pPr>
        <w:numPr>
          <w:ilvl w:val="0"/>
          <w:numId w:val="11"/>
        </w:numPr>
      </w:pPr>
      <w:r>
        <w:t>Option</w:t>
      </w:r>
    </w:p>
    <w:p w14:paraId="2A789ADD" w14:textId="77777777" w:rsidR="003F54B5" w:rsidRPr="00CD2D87" w:rsidRDefault="003F54B5" w:rsidP="003F54B5">
      <w:pPr>
        <w:pStyle w:val="Heading3"/>
      </w:pPr>
      <w:r w:rsidRPr="00CD2D87">
        <w:t>Recommendations</w:t>
      </w:r>
    </w:p>
    <w:p w14:paraId="6FD9D43E" w14:textId="77777777" w:rsidR="003F54B5" w:rsidRDefault="003F54B5" w:rsidP="003F54B5">
      <w:r w:rsidRPr="00CD2D87">
        <w:t xml:space="preserve">This is our recommended course of action:  </w:t>
      </w:r>
    </w:p>
    <w:p w14:paraId="12B04510" w14:textId="77777777" w:rsidR="003F54B5" w:rsidRPr="00CD2D87" w:rsidRDefault="003F54B5" w:rsidP="003F54B5"/>
    <w:p w14:paraId="0F563814" w14:textId="77777777" w:rsidR="003F54B5" w:rsidRPr="00CD2D87" w:rsidRDefault="003F54B5" w:rsidP="003F54B5">
      <w:pPr>
        <w:numPr>
          <w:ilvl w:val="0"/>
          <w:numId w:val="12"/>
        </w:numPr>
      </w:pPr>
      <w:r w:rsidRPr="00CD2D87">
        <w:t>Action item</w:t>
      </w:r>
    </w:p>
    <w:p w14:paraId="79B212C1" w14:textId="77777777" w:rsidR="003F54B5" w:rsidRPr="00CD2D87" w:rsidRDefault="003F54B5" w:rsidP="003F54B5">
      <w:pPr>
        <w:numPr>
          <w:ilvl w:val="0"/>
          <w:numId w:val="12"/>
        </w:numPr>
      </w:pPr>
      <w:r w:rsidRPr="00CD2D87">
        <w:t xml:space="preserve">Action item </w:t>
      </w:r>
    </w:p>
    <w:p w14:paraId="52A2E0EB" w14:textId="60CC3BF0" w:rsidR="003F54B5" w:rsidRDefault="003F54B5" w:rsidP="00ED50A0">
      <w:pPr>
        <w:numPr>
          <w:ilvl w:val="0"/>
          <w:numId w:val="12"/>
        </w:numPr>
        <w:spacing w:after="160" w:line="259" w:lineRule="auto"/>
      </w:pPr>
      <w:r w:rsidRPr="00CD2D87">
        <w:t>Action item</w:t>
      </w:r>
    </w:p>
    <w:sectPr w:rsidR="003F54B5" w:rsidSect="008308D4">
      <w:headerReference w:type="default" r:id="rId7"/>
      <w:pgSz w:w="12240" w:h="15840"/>
      <w:pgMar w:top="1440" w:right="1440" w:bottom="115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3E1EB" w14:textId="77777777" w:rsidR="00FE1B19" w:rsidRDefault="00FE1B19" w:rsidP="000D074C">
      <w:r>
        <w:separator/>
      </w:r>
    </w:p>
  </w:endnote>
  <w:endnote w:type="continuationSeparator" w:id="0">
    <w:p w14:paraId="0AE1303C" w14:textId="77777777" w:rsidR="00FE1B19" w:rsidRDefault="00FE1B19" w:rsidP="000D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33F48" w14:textId="77777777" w:rsidR="00FE1B19" w:rsidRDefault="00FE1B19" w:rsidP="000D074C">
      <w:r>
        <w:separator/>
      </w:r>
    </w:p>
  </w:footnote>
  <w:footnote w:type="continuationSeparator" w:id="0">
    <w:p w14:paraId="31589949" w14:textId="77777777" w:rsidR="00FE1B19" w:rsidRDefault="00FE1B19" w:rsidP="000D0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E2DEE" w14:textId="0E7022BB" w:rsidR="000D074C" w:rsidRDefault="001D3F48" w:rsidP="00C00B9E">
    <w:pPr>
      <w:pStyle w:val="Header"/>
      <w:shd w:val="clear" w:color="auto" w:fill="000000" w:themeFill="text1"/>
      <w:ind w:left="-1440" w:right="-1440"/>
      <w:jc w:val="center"/>
    </w:pPr>
    <w:r>
      <w:rPr>
        <w:noProof/>
      </w:rPr>
      <w:drawing>
        <wp:inline distT="0" distB="0" distL="0" distR="0" wp14:anchorId="409855B6" wp14:editId="501EBBA7">
          <wp:extent cx="5166360" cy="1783080"/>
          <wp:effectExtent l="0" t="0" r="0" b="7620"/>
          <wp:docPr id="2" name="Picture 2" descr="CEG Adva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G Advant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6360" cy="1783080"/>
                  </a:xfrm>
                  <a:prstGeom prst="rect">
                    <a:avLst/>
                  </a:prstGeom>
                  <a:solidFill>
                    <a:schemeClr val="tx1"/>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C430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CEC8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5287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0A33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503A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3E7A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D46C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BCFA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DE3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AC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F75BB"/>
    <w:multiLevelType w:val="hybridMultilevel"/>
    <w:tmpl w:val="A36A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50667"/>
    <w:multiLevelType w:val="hybridMultilevel"/>
    <w:tmpl w:val="9274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D49FD"/>
    <w:multiLevelType w:val="hybridMultilevel"/>
    <w:tmpl w:val="61F8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05909"/>
    <w:multiLevelType w:val="hybridMultilevel"/>
    <w:tmpl w:val="D01E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4C"/>
    <w:rsid w:val="00010C11"/>
    <w:rsid w:val="000832D7"/>
    <w:rsid w:val="000D074C"/>
    <w:rsid w:val="001577B9"/>
    <w:rsid w:val="001D3F48"/>
    <w:rsid w:val="00253507"/>
    <w:rsid w:val="002B0D82"/>
    <w:rsid w:val="002D299E"/>
    <w:rsid w:val="002D70ED"/>
    <w:rsid w:val="002F317B"/>
    <w:rsid w:val="003B3245"/>
    <w:rsid w:val="003C0CA3"/>
    <w:rsid w:val="003F071B"/>
    <w:rsid w:val="003F54B5"/>
    <w:rsid w:val="005776CA"/>
    <w:rsid w:val="005A3CBF"/>
    <w:rsid w:val="00660C66"/>
    <w:rsid w:val="0072601F"/>
    <w:rsid w:val="0078445F"/>
    <w:rsid w:val="008046D7"/>
    <w:rsid w:val="00813157"/>
    <w:rsid w:val="008308D4"/>
    <w:rsid w:val="00863625"/>
    <w:rsid w:val="0089318A"/>
    <w:rsid w:val="008B75BC"/>
    <w:rsid w:val="0094051E"/>
    <w:rsid w:val="009B46EA"/>
    <w:rsid w:val="009D0648"/>
    <w:rsid w:val="009E0195"/>
    <w:rsid w:val="00AB15A9"/>
    <w:rsid w:val="00AD6FB7"/>
    <w:rsid w:val="00B86CA2"/>
    <w:rsid w:val="00C00B9E"/>
    <w:rsid w:val="00CA6257"/>
    <w:rsid w:val="00CF1F90"/>
    <w:rsid w:val="00CF3949"/>
    <w:rsid w:val="00E16826"/>
    <w:rsid w:val="00ED50A0"/>
    <w:rsid w:val="00F04391"/>
    <w:rsid w:val="00F53917"/>
    <w:rsid w:val="00F906C9"/>
    <w:rsid w:val="00FB41A2"/>
    <w:rsid w:val="00FE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A77E7"/>
  <w15:chartTrackingRefBased/>
  <w15:docId w15:val="{EFEE2E02-7601-43A3-A5F2-56271B48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0ED"/>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2D70ED"/>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2D70ED"/>
    <w:pPr>
      <w:keepNext/>
      <w:spacing w:before="240" w:after="240"/>
      <w:outlineLvl w:val="1"/>
    </w:pPr>
    <w:rPr>
      <w:rFonts w:cs="Arial"/>
      <w:b/>
      <w:bCs/>
      <w:iCs/>
      <w:caps/>
      <w:sz w:val="26"/>
      <w:szCs w:val="28"/>
    </w:rPr>
  </w:style>
  <w:style w:type="paragraph" w:styleId="Heading3">
    <w:name w:val="heading 3"/>
    <w:basedOn w:val="Normal"/>
    <w:next w:val="Normal"/>
    <w:link w:val="Heading3Char"/>
    <w:autoRedefine/>
    <w:qFormat/>
    <w:rsid w:val="002D70ED"/>
    <w:pPr>
      <w:keepNext/>
      <w:spacing w:before="360" w:after="120"/>
      <w:outlineLvl w:val="2"/>
    </w:pPr>
    <w:rPr>
      <w:rFonts w:cs="Arial"/>
      <w:b/>
      <w:bCs/>
      <w:szCs w:val="26"/>
    </w:rPr>
  </w:style>
  <w:style w:type="paragraph" w:styleId="Heading4">
    <w:name w:val="heading 4"/>
    <w:basedOn w:val="NormalWeb"/>
    <w:next w:val="Normal"/>
    <w:link w:val="Heading4Char"/>
    <w:uiPriority w:val="9"/>
    <w:unhideWhenUsed/>
    <w:qFormat/>
    <w:rsid w:val="002D70ED"/>
    <w:pPr>
      <w:spacing w:before="360" w:after="60"/>
      <w:outlineLvl w:val="3"/>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70ED"/>
    <w:rPr>
      <w:rFonts w:ascii="Verdana" w:eastAsia="Times New Roman" w:hAnsi="Verdana" w:cs="Arial"/>
      <w:b/>
      <w:bCs/>
      <w:iCs/>
      <w:caps/>
      <w:sz w:val="26"/>
      <w:szCs w:val="28"/>
    </w:rPr>
  </w:style>
  <w:style w:type="character" w:customStyle="1" w:styleId="Heading1Char">
    <w:name w:val="Heading 1 Char"/>
    <w:basedOn w:val="DefaultParagraphFont"/>
    <w:link w:val="Heading1"/>
    <w:rsid w:val="005A3CBF"/>
    <w:rPr>
      <w:rFonts w:ascii="Verdana" w:eastAsia="Times New Roman" w:hAnsi="Verdana" w:cs="Arial"/>
      <w:b/>
      <w:bCs/>
      <w:kern w:val="32"/>
      <w:sz w:val="32"/>
      <w:szCs w:val="32"/>
    </w:rPr>
  </w:style>
  <w:style w:type="paragraph" w:styleId="Header">
    <w:name w:val="header"/>
    <w:basedOn w:val="Normal"/>
    <w:link w:val="HeaderChar"/>
    <w:uiPriority w:val="99"/>
    <w:unhideWhenUsed/>
    <w:rsid w:val="000D074C"/>
    <w:pPr>
      <w:tabs>
        <w:tab w:val="center" w:pos="4680"/>
        <w:tab w:val="right" w:pos="9360"/>
      </w:tabs>
    </w:pPr>
  </w:style>
  <w:style w:type="character" w:customStyle="1" w:styleId="HeaderChar">
    <w:name w:val="Header Char"/>
    <w:basedOn w:val="DefaultParagraphFont"/>
    <w:link w:val="Header"/>
    <w:uiPriority w:val="99"/>
    <w:rsid w:val="000D074C"/>
  </w:style>
  <w:style w:type="paragraph" w:styleId="Footer">
    <w:name w:val="footer"/>
    <w:basedOn w:val="Normal"/>
    <w:link w:val="FooterChar"/>
    <w:uiPriority w:val="99"/>
    <w:unhideWhenUsed/>
    <w:rsid w:val="000D074C"/>
    <w:pPr>
      <w:tabs>
        <w:tab w:val="center" w:pos="4680"/>
        <w:tab w:val="right" w:pos="9360"/>
      </w:tabs>
    </w:pPr>
  </w:style>
  <w:style w:type="character" w:customStyle="1" w:styleId="FooterChar">
    <w:name w:val="Footer Char"/>
    <w:basedOn w:val="DefaultParagraphFont"/>
    <w:link w:val="Footer"/>
    <w:uiPriority w:val="99"/>
    <w:rsid w:val="000D074C"/>
  </w:style>
  <w:style w:type="paragraph" w:styleId="BalloonText">
    <w:name w:val="Balloon Text"/>
    <w:basedOn w:val="Normal"/>
    <w:link w:val="BalloonTextChar"/>
    <w:uiPriority w:val="99"/>
    <w:semiHidden/>
    <w:unhideWhenUsed/>
    <w:rsid w:val="000D0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74C"/>
    <w:rPr>
      <w:rFonts w:ascii="Segoe UI" w:hAnsi="Segoe UI" w:cs="Segoe UI"/>
      <w:sz w:val="18"/>
      <w:szCs w:val="18"/>
    </w:rPr>
  </w:style>
  <w:style w:type="character" w:customStyle="1" w:styleId="Heading3Char">
    <w:name w:val="Heading 3 Char"/>
    <w:link w:val="Heading3"/>
    <w:rsid w:val="002D70ED"/>
    <w:rPr>
      <w:rFonts w:ascii="Verdana" w:eastAsia="Times New Roman" w:hAnsi="Verdana" w:cs="Arial"/>
      <w:b/>
      <w:bCs/>
      <w:sz w:val="20"/>
      <w:szCs w:val="26"/>
    </w:rPr>
  </w:style>
  <w:style w:type="character" w:customStyle="1" w:styleId="Heading4Char">
    <w:name w:val="Heading 4 Char"/>
    <w:link w:val="Heading4"/>
    <w:uiPriority w:val="9"/>
    <w:rsid w:val="002D70ED"/>
    <w:rPr>
      <w:rFonts w:ascii="Verdana" w:eastAsia="Times New Roman" w:hAnsi="Verdana" w:cs="Times New Roman"/>
      <w:b/>
      <w:sz w:val="20"/>
      <w:szCs w:val="20"/>
    </w:rPr>
  </w:style>
  <w:style w:type="character" w:customStyle="1" w:styleId="Exhibits">
    <w:name w:val="Exhibits"/>
    <w:rsid w:val="002D70ED"/>
    <w:rPr>
      <w:rFonts w:ascii="Verdana" w:hAnsi="Verdana"/>
      <w:b/>
      <w:sz w:val="20"/>
    </w:rPr>
  </w:style>
  <w:style w:type="paragraph" w:styleId="TableofFigures">
    <w:name w:val="table of figures"/>
    <w:basedOn w:val="Normal"/>
    <w:next w:val="Normal"/>
    <w:semiHidden/>
    <w:rsid w:val="002D70ED"/>
    <w:pPr>
      <w:ind w:left="400" w:hanging="400"/>
    </w:pPr>
    <w:rPr>
      <w:b/>
    </w:rPr>
  </w:style>
  <w:style w:type="paragraph" w:styleId="NormalWeb">
    <w:name w:val="Normal (Web)"/>
    <w:basedOn w:val="Normal"/>
    <w:rsid w:val="002D70ED"/>
    <w:rPr>
      <w:rFonts w:ascii="Times New Roman" w:hAnsi="Times New Roman"/>
      <w:sz w:val="24"/>
    </w:rPr>
  </w:style>
  <w:style w:type="character" w:styleId="PlaceholderText">
    <w:name w:val="Placeholder Text"/>
    <w:basedOn w:val="DefaultParagraphFont"/>
    <w:uiPriority w:val="99"/>
    <w:semiHidden/>
    <w:rsid w:val="00660C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den\AppData\Roaming\Microsoft\Templates\CE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CEG template.dot</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CEG Worldwide</dc:creator>
  <cp:keywords/>
  <dc:description/>
  <cp:lastModifiedBy>Darko</cp:lastModifiedBy>
  <cp:revision>2</cp:revision>
  <dcterms:created xsi:type="dcterms:W3CDTF">2019-05-28T20:14:00Z</dcterms:created>
  <dcterms:modified xsi:type="dcterms:W3CDTF">2019-05-28T20:14:00Z</dcterms:modified>
</cp:coreProperties>
</file>