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29FE0" w14:textId="17C278DC" w:rsidR="005704AF" w:rsidRDefault="005704AF" w:rsidP="005704AF">
      <w:pPr>
        <w:pStyle w:val="Heading2"/>
      </w:pPr>
      <w:r>
        <w:t xml:space="preserve">STRATEGY </w:t>
      </w:r>
      <w:r w:rsidR="000F6F98">
        <w:t>9</w:t>
      </w:r>
      <w:r>
        <w:t xml:space="preserve">: </w:t>
      </w:r>
      <w:r w:rsidR="000F6F98">
        <w:t>FORM PROFITABLE STRATEGIC PARTNERSHIPS</w:t>
      </w:r>
    </w:p>
    <w:p w14:paraId="5760058D" w14:textId="35C38B53" w:rsidR="005704AF" w:rsidRDefault="002C79EC" w:rsidP="005704AF">
      <w:pPr>
        <w:pStyle w:val="Heading2"/>
      </w:pPr>
      <w:r w:rsidRPr="006176A6">
        <w:rPr>
          <w:noProof/>
        </w:rPr>
        <w:drawing>
          <wp:anchor distT="0" distB="0" distL="114300" distR="114300" simplePos="0" relativeHeight="251659264" behindDoc="1" locked="0" layoutInCell="1" allowOverlap="1" wp14:anchorId="67CE811A" wp14:editId="6107E659">
            <wp:simplePos x="0" y="0"/>
            <wp:positionH relativeFrom="column">
              <wp:posOffset>4004945</wp:posOffset>
            </wp:positionH>
            <wp:positionV relativeFrom="paragraph">
              <wp:posOffset>177165</wp:posOffset>
            </wp:positionV>
            <wp:extent cx="2509520" cy="1901825"/>
            <wp:effectExtent l="0" t="0" r="5080" b="3175"/>
            <wp:wrapTight wrapText="bothSides">
              <wp:wrapPolygon edited="0">
                <wp:start x="0" y="0"/>
                <wp:lineTo x="0" y="21420"/>
                <wp:lineTo x="21480" y="21420"/>
                <wp:lineTo x="214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COI Assessment Interview Guide</w:t>
      </w:r>
    </w:p>
    <w:p w14:paraId="1F4D8645" w14:textId="7E036292" w:rsidR="002C79EC" w:rsidRPr="008C63BA" w:rsidRDefault="002C79EC" w:rsidP="002C79EC">
      <w:pPr>
        <w:pStyle w:val="Heading3"/>
      </w:pPr>
      <w:bookmarkStart w:id="0" w:name="_GoBack"/>
      <w:bookmarkEnd w:id="0"/>
      <w:r w:rsidRPr="008C63BA">
        <w:t>Attributes</w:t>
      </w:r>
    </w:p>
    <w:p w14:paraId="7C24B624" w14:textId="77777777" w:rsidR="002C79EC" w:rsidRPr="008C63BA" w:rsidRDefault="002C79EC" w:rsidP="002C79EC">
      <w:pPr>
        <w:numPr>
          <w:ilvl w:val="0"/>
          <w:numId w:val="14"/>
        </w:numPr>
      </w:pPr>
      <w:r w:rsidRPr="008C63BA">
        <w:t>Tell me about your practice</w:t>
      </w:r>
      <w:r>
        <w:t>.</w:t>
      </w:r>
    </w:p>
    <w:p w14:paraId="276C824F" w14:textId="77777777" w:rsidR="002C79EC" w:rsidRPr="008C63BA" w:rsidRDefault="002C79EC" w:rsidP="002C79EC">
      <w:pPr>
        <w:numPr>
          <w:ilvl w:val="0"/>
          <w:numId w:val="14"/>
        </w:numPr>
      </w:pPr>
      <w:r w:rsidRPr="008C63BA">
        <w:t>What services do you specialize in?</w:t>
      </w:r>
    </w:p>
    <w:p w14:paraId="08CFD4AA" w14:textId="77777777" w:rsidR="002C79EC" w:rsidRPr="008C63BA" w:rsidRDefault="002C79EC" w:rsidP="002C79EC">
      <w:pPr>
        <w:numPr>
          <w:ilvl w:val="0"/>
          <w:numId w:val="14"/>
        </w:numPr>
      </w:pPr>
      <w:r w:rsidRPr="008C63BA">
        <w:t xml:space="preserve">What is the most difficult thing about making your practice much more successful? </w:t>
      </w:r>
    </w:p>
    <w:p w14:paraId="281E2792" w14:textId="77777777" w:rsidR="002C79EC" w:rsidRPr="008C63BA" w:rsidRDefault="002C79EC" w:rsidP="002C79EC">
      <w:pPr>
        <w:numPr>
          <w:ilvl w:val="0"/>
          <w:numId w:val="14"/>
        </w:numPr>
      </w:pPr>
      <w:r w:rsidRPr="008C63BA">
        <w:t>Where do your practice see in a few years?</w:t>
      </w:r>
    </w:p>
    <w:p w14:paraId="27E0CD27" w14:textId="77777777" w:rsidR="002C79EC" w:rsidRPr="008C63BA" w:rsidRDefault="002C79EC" w:rsidP="002C79EC">
      <w:pPr>
        <w:pStyle w:val="Heading3"/>
      </w:pPr>
      <w:r w:rsidRPr="008C63BA">
        <w:t>Contacts</w:t>
      </w:r>
    </w:p>
    <w:p w14:paraId="762B2516" w14:textId="77777777" w:rsidR="002C79EC" w:rsidRPr="008C63BA" w:rsidRDefault="002C79EC" w:rsidP="002C79EC">
      <w:pPr>
        <w:numPr>
          <w:ilvl w:val="0"/>
          <w:numId w:val="15"/>
        </w:numPr>
      </w:pPr>
      <w:r w:rsidRPr="008C63BA">
        <w:t>How many clients are you currently working with who have businesses valued at $10 million or more?</w:t>
      </w:r>
    </w:p>
    <w:p w14:paraId="703AA79D" w14:textId="77777777" w:rsidR="002C79EC" w:rsidRPr="008C63BA" w:rsidRDefault="002C79EC" w:rsidP="002C79EC">
      <w:pPr>
        <w:numPr>
          <w:ilvl w:val="0"/>
          <w:numId w:val="15"/>
        </w:numPr>
      </w:pPr>
      <w:r w:rsidRPr="008C63BA">
        <w:t>What are you doing for these clients?</w:t>
      </w:r>
    </w:p>
    <w:p w14:paraId="153D1E29" w14:textId="77777777" w:rsidR="002C79EC" w:rsidRPr="008C63BA" w:rsidRDefault="002C79EC" w:rsidP="002C79EC">
      <w:pPr>
        <w:numPr>
          <w:ilvl w:val="0"/>
          <w:numId w:val="15"/>
        </w:numPr>
      </w:pPr>
      <w:r w:rsidRPr="008C63BA">
        <w:t xml:space="preserve">Is there a particular type of client, such as business owners, corporate executives or celebrities, that make up most of your wealthy clientele? </w:t>
      </w:r>
    </w:p>
    <w:p w14:paraId="64BAC290" w14:textId="77777777" w:rsidR="002C79EC" w:rsidRPr="008C63BA" w:rsidRDefault="002C79EC" w:rsidP="002C79EC">
      <w:pPr>
        <w:numPr>
          <w:ilvl w:val="0"/>
          <w:numId w:val="15"/>
        </w:numPr>
      </w:pPr>
      <w:r w:rsidRPr="008C63BA">
        <w:t xml:space="preserve">How do you generally meet wealthy prospects? </w:t>
      </w:r>
    </w:p>
    <w:p w14:paraId="6BC70CF0" w14:textId="77777777" w:rsidR="002C79EC" w:rsidRPr="008C63BA" w:rsidRDefault="002C79EC" w:rsidP="002C79EC">
      <w:pPr>
        <w:numPr>
          <w:ilvl w:val="0"/>
          <w:numId w:val="15"/>
        </w:numPr>
      </w:pPr>
      <w:r w:rsidRPr="008C63BA">
        <w:t xml:space="preserve">Are you working with any other professionals who send you a steady stream of new wealthy clients? </w:t>
      </w:r>
    </w:p>
    <w:p w14:paraId="4E485257" w14:textId="77777777" w:rsidR="002C79EC" w:rsidRPr="008C63BA" w:rsidRDefault="002C79EC" w:rsidP="002C79EC">
      <w:pPr>
        <w:pStyle w:val="Heading3"/>
      </w:pPr>
      <w:r w:rsidRPr="008C63BA">
        <w:t>Resources</w:t>
      </w:r>
    </w:p>
    <w:p w14:paraId="478BB6E3" w14:textId="77777777" w:rsidR="002C79EC" w:rsidRPr="008C63BA" w:rsidRDefault="002C79EC" w:rsidP="002C79EC">
      <w:pPr>
        <w:numPr>
          <w:ilvl w:val="0"/>
          <w:numId w:val="16"/>
        </w:numPr>
      </w:pPr>
      <w:r w:rsidRPr="008C63BA">
        <w:t>How would you distribute the thought leadership content I’d provide to you?</w:t>
      </w:r>
    </w:p>
    <w:p w14:paraId="55F3EFCA" w14:textId="77777777" w:rsidR="002C79EC" w:rsidRPr="008C63BA" w:rsidRDefault="002C79EC" w:rsidP="002C79EC">
      <w:pPr>
        <w:numPr>
          <w:ilvl w:val="0"/>
          <w:numId w:val="16"/>
        </w:numPr>
      </w:pPr>
      <w:r w:rsidRPr="008C63BA">
        <w:t xml:space="preserve">How much money do you have for workshops and other types of educational events? </w:t>
      </w:r>
    </w:p>
    <w:p w14:paraId="0A43039C" w14:textId="77777777" w:rsidR="002C79EC" w:rsidRPr="008C63BA" w:rsidRDefault="002C79EC" w:rsidP="002C79EC">
      <w:pPr>
        <w:numPr>
          <w:ilvl w:val="0"/>
          <w:numId w:val="16"/>
        </w:numPr>
      </w:pPr>
      <w:r w:rsidRPr="008C63BA">
        <w:t>If we wanted to run educational lunches for clients and prospects, what kinds of rooms are available at your firm?</w:t>
      </w:r>
    </w:p>
    <w:p w14:paraId="47EE2860" w14:textId="77777777" w:rsidR="002C79EC" w:rsidRPr="008C63BA" w:rsidRDefault="002C79EC" w:rsidP="002C79EC">
      <w:pPr>
        <w:numPr>
          <w:ilvl w:val="0"/>
          <w:numId w:val="16"/>
        </w:numPr>
      </w:pPr>
      <w:r w:rsidRPr="008C63BA">
        <w:t xml:space="preserve">What kinds of material are you sending out today? </w:t>
      </w:r>
    </w:p>
    <w:p w14:paraId="168FC744" w14:textId="77777777" w:rsidR="002C79EC" w:rsidRPr="008C63BA" w:rsidRDefault="002C79EC" w:rsidP="002C79EC">
      <w:pPr>
        <w:numPr>
          <w:ilvl w:val="0"/>
          <w:numId w:val="16"/>
        </w:numPr>
      </w:pPr>
      <w:r w:rsidRPr="008C63BA">
        <w:t xml:space="preserve">Do you send out material consistently or once in a while? </w:t>
      </w:r>
    </w:p>
    <w:p w14:paraId="24DC2DC2" w14:textId="77777777" w:rsidR="002C79EC" w:rsidRPr="008C63BA" w:rsidRDefault="002C79EC" w:rsidP="002C79EC">
      <w:pPr>
        <w:pStyle w:val="Heading3"/>
      </w:pPr>
      <w:r w:rsidRPr="008C63BA">
        <w:t>Intent</w:t>
      </w:r>
    </w:p>
    <w:p w14:paraId="2DD42BD7" w14:textId="77777777" w:rsidR="002C79EC" w:rsidRPr="008C63BA" w:rsidRDefault="002C79EC" w:rsidP="002C79EC">
      <w:pPr>
        <w:numPr>
          <w:ilvl w:val="0"/>
          <w:numId w:val="17"/>
        </w:numPr>
      </w:pPr>
      <w:r w:rsidRPr="008C63BA">
        <w:t>Do you want to make a lot more money?</w:t>
      </w:r>
    </w:p>
    <w:p w14:paraId="3FA2B212" w14:textId="77777777" w:rsidR="002C79EC" w:rsidRPr="008C63BA" w:rsidRDefault="002C79EC" w:rsidP="002C79EC">
      <w:pPr>
        <w:numPr>
          <w:ilvl w:val="0"/>
          <w:numId w:val="17"/>
        </w:numPr>
      </w:pPr>
      <w:r w:rsidRPr="008C63BA">
        <w:t>How would becoming much wealthier impact your family?</w:t>
      </w:r>
    </w:p>
    <w:p w14:paraId="5F9623A5" w14:textId="77777777" w:rsidR="002C79EC" w:rsidRDefault="002C79EC" w:rsidP="002C79EC">
      <w:pPr>
        <w:numPr>
          <w:ilvl w:val="0"/>
          <w:numId w:val="17"/>
        </w:numPr>
      </w:pPr>
      <w:r w:rsidRPr="008C63BA">
        <w:t>How useful would it be for you to be recognized as one of the foremost authorities in your field?</w:t>
      </w:r>
    </w:p>
    <w:p w14:paraId="1DE2593E" w14:textId="77777777" w:rsidR="002C79EC" w:rsidRPr="008C63BA" w:rsidRDefault="002C79EC" w:rsidP="002C79EC">
      <w:pPr>
        <w:numPr>
          <w:ilvl w:val="0"/>
          <w:numId w:val="17"/>
        </w:numPr>
      </w:pPr>
      <w:r w:rsidRPr="008C63BA">
        <w:t>Where would you like your practice to be five years from now?</w:t>
      </w:r>
    </w:p>
    <w:p w14:paraId="0F86735F" w14:textId="77777777" w:rsidR="002C79EC" w:rsidRPr="008C63BA" w:rsidRDefault="002C79EC" w:rsidP="002C79EC">
      <w:pPr>
        <w:numPr>
          <w:ilvl w:val="0"/>
          <w:numId w:val="17"/>
        </w:numPr>
      </w:pPr>
      <w:r w:rsidRPr="008C63BA">
        <w:t>What are the biggest obstacles to making your practice more successful?</w:t>
      </w:r>
    </w:p>
    <w:p w14:paraId="3404C0CE" w14:textId="77777777" w:rsidR="002C79EC" w:rsidRPr="008C63BA" w:rsidRDefault="002C79EC" w:rsidP="002C79EC">
      <w:pPr>
        <w:numPr>
          <w:ilvl w:val="0"/>
          <w:numId w:val="17"/>
        </w:numPr>
      </w:pPr>
      <w:r w:rsidRPr="008C63BA">
        <w:t>Besides greater business success and more money, what is really important to you?</w:t>
      </w:r>
    </w:p>
    <w:p w14:paraId="356568A4" w14:textId="77777777" w:rsidR="002C79EC" w:rsidRPr="008C63BA" w:rsidRDefault="002C79EC" w:rsidP="002C79EC">
      <w:pPr>
        <w:pStyle w:val="Heading3"/>
      </w:pPr>
      <w:r w:rsidRPr="008C63BA">
        <w:t>Critical concerns</w:t>
      </w:r>
    </w:p>
    <w:p w14:paraId="0E6C3233" w14:textId="77777777" w:rsidR="002C79EC" w:rsidRPr="008C63BA" w:rsidRDefault="002C79EC" w:rsidP="002C79EC">
      <w:pPr>
        <w:numPr>
          <w:ilvl w:val="0"/>
          <w:numId w:val="18"/>
        </w:numPr>
      </w:pPr>
      <w:r w:rsidRPr="008C63BA">
        <w:t>Is there anything that will stop or slow us down from working together?</w:t>
      </w:r>
    </w:p>
    <w:p w14:paraId="0123F9AD" w14:textId="38C90184" w:rsidR="0074684D" w:rsidRPr="0074684D" w:rsidRDefault="0074684D" w:rsidP="002C79EC"/>
    <w:sectPr w:rsidR="0074684D" w:rsidRPr="0074684D" w:rsidSect="005704A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448" w:right="1008" w:bottom="1008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2F1CB" w14:textId="77777777" w:rsidR="00681B19" w:rsidRDefault="00681B19" w:rsidP="0074684D">
      <w:r>
        <w:separator/>
      </w:r>
    </w:p>
  </w:endnote>
  <w:endnote w:type="continuationSeparator" w:id="0">
    <w:p w14:paraId="5F14677E" w14:textId="77777777" w:rsidR="00681B19" w:rsidRDefault="00681B19" w:rsidP="0074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C3922" w14:textId="575B70F0" w:rsidR="0074684D" w:rsidRDefault="00B768F2">
    <w:pPr>
      <w:pStyle w:val="Footer"/>
    </w:pPr>
    <w:r w:rsidRPr="004D0913">
      <w:rPr>
        <w:sz w:val="18"/>
        <w:szCs w:val="18"/>
      </w:rPr>
      <w:t>© CEG Worldwide, LLC. All rights reserved.</w:t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tab/>
    </w:r>
    <w:r w:rsidR="0074684D">
      <w:rPr>
        <w:noProof/>
      </w:rPr>
      <w:drawing>
        <wp:anchor distT="0" distB="0" distL="114300" distR="114300" simplePos="0" relativeHeight="251665408" behindDoc="0" locked="0" layoutInCell="1" allowOverlap="1" wp14:anchorId="6D9858CA" wp14:editId="30A90D1C">
          <wp:simplePos x="0" y="0"/>
          <wp:positionH relativeFrom="column">
            <wp:posOffset>-662940</wp:posOffset>
          </wp:positionH>
          <wp:positionV relativeFrom="page">
            <wp:posOffset>9827260</wp:posOffset>
          </wp:positionV>
          <wp:extent cx="7863840" cy="22860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6616" w14:textId="119531D1" w:rsidR="0074684D" w:rsidRDefault="004F5754">
    <w:pPr>
      <w:pStyle w:val="Footer"/>
    </w:pPr>
    <w:r w:rsidRPr="004D0913">
      <w:rPr>
        <w:sz w:val="18"/>
        <w:szCs w:val="18"/>
      </w:rPr>
      <w:t>© CEG Worldwide, LLC. All rights reserved.</w:t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fldChar w:fldCharType="begin"/>
    </w:r>
    <w:r w:rsidRPr="004D0913">
      <w:rPr>
        <w:sz w:val="18"/>
        <w:szCs w:val="18"/>
      </w:rPr>
      <w:instrText xml:space="preserve"> PAGE   \* MERGEFORMAT </w:instrText>
    </w:r>
    <w:r w:rsidRPr="004D0913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4D0913">
      <w:rPr>
        <w:noProof/>
        <w:sz w:val="18"/>
        <w:szCs w:val="18"/>
      </w:rPr>
      <w:fldChar w:fldCharType="end"/>
    </w:r>
    <w:r w:rsidR="0074684D">
      <w:rPr>
        <w:noProof/>
      </w:rPr>
      <w:drawing>
        <wp:anchor distT="0" distB="0" distL="114300" distR="114300" simplePos="0" relativeHeight="251663360" behindDoc="0" locked="0" layoutInCell="1" allowOverlap="1" wp14:anchorId="2406E89F" wp14:editId="68C61060">
          <wp:simplePos x="0" y="0"/>
          <wp:positionH relativeFrom="column">
            <wp:posOffset>-662940</wp:posOffset>
          </wp:positionH>
          <wp:positionV relativeFrom="page">
            <wp:posOffset>9826625</wp:posOffset>
          </wp:positionV>
          <wp:extent cx="7863840" cy="228600"/>
          <wp:effectExtent l="0" t="0" r="381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92285" w14:textId="77777777" w:rsidR="00681B19" w:rsidRDefault="00681B19" w:rsidP="0074684D">
      <w:r>
        <w:separator/>
      </w:r>
    </w:p>
  </w:footnote>
  <w:footnote w:type="continuationSeparator" w:id="0">
    <w:p w14:paraId="42DB6450" w14:textId="77777777" w:rsidR="00681B19" w:rsidRDefault="00681B19" w:rsidP="0074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25F1" w14:textId="4BEB2949" w:rsidR="0074684D" w:rsidRDefault="00E618F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79BBA87" wp14:editId="4CACD527">
          <wp:simplePos x="0" y="0"/>
          <wp:positionH relativeFrom="column">
            <wp:posOffset>-681990</wp:posOffset>
          </wp:positionH>
          <wp:positionV relativeFrom="paragraph">
            <wp:posOffset>-45720</wp:posOffset>
          </wp:positionV>
          <wp:extent cx="7880984" cy="13716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5" b="7056"/>
                  <a:stretch/>
                </pic:blipFill>
                <pic:spPr bwMode="auto">
                  <a:xfrm>
                    <a:off x="0" y="0"/>
                    <a:ext cx="7880984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3E43" w14:textId="499CF807" w:rsidR="0074684D" w:rsidRDefault="007468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E3F937" wp14:editId="42497793">
          <wp:simplePos x="0" y="0"/>
          <wp:positionH relativeFrom="column">
            <wp:posOffset>-680720</wp:posOffset>
          </wp:positionH>
          <wp:positionV relativeFrom="paragraph">
            <wp:posOffset>0</wp:posOffset>
          </wp:positionV>
          <wp:extent cx="7880984" cy="1371600"/>
          <wp:effectExtent l="0" t="0" r="635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5" b="7056"/>
                  <a:stretch/>
                </pic:blipFill>
                <pic:spPr bwMode="auto">
                  <a:xfrm>
                    <a:off x="0" y="0"/>
                    <a:ext cx="7880984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C43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CEC8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5287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0A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503A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7A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D46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C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DE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BAC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43B8B"/>
    <w:multiLevelType w:val="hybridMultilevel"/>
    <w:tmpl w:val="24D2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0672CA"/>
    <w:multiLevelType w:val="hybridMultilevel"/>
    <w:tmpl w:val="EDB0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160C9"/>
    <w:multiLevelType w:val="hybridMultilevel"/>
    <w:tmpl w:val="A15E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70F8D"/>
    <w:multiLevelType w:val="hybridMultilevel"/>
    <w:tmpl w:val="876E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308BA"/>
    <w:multiLevelType w:val="hybridMultilevel"/>
    <w:tmpl w:val="029A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83AC4"/>
    <w:multiLevelType w:val="hybridMultilevel"/>
    <w:tmpl w:val="5298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80130"/>
    <w:multiLevelType w:val="hybridMultilevel"/>
    <w:tmpl w:val="92F8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46DCA"/>
    <w:multiLevelType w:val="hybridMultilevel"/>
    <w:tmpl w:val="9244AA86"/>
    <w:lvl w:ilvl="0" w:tplc="706AF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5"/>
  </w:num>
  <w:num w:numId="15">
    <w:abstractNumId w:val="13"/>
  </w:num>
  <w:num w:numId="16">
    <w:abstractNumId w:val="1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4D"/>
    <w:rsid w:val="000F6F98"/>
    <w:rsid w:val="00102AD1"/>
    <w:rsid w:val="00185B1D"/>
    <w:rsid w:val="001B0F55"/>
    <w:rsid w:val="002C79EC"/>
    <w:rsid w:val="003070AD"/>
    <w:rsid w:val="003F2D16"/>
    <w:rsid w:val="004D7920"/>
    <w:rsid w:val="004F5754"/>
    <w:rsid w:val="00502ED9"/>
    <w:rsid w:val="005704AF"/>
    <w:rsid w:val="00632478"/>
    <w:rsid w:val="00681B19"/>
    <w:rsid w:val="007224F7"/>
    <w:rsid w:val="0074684D"/>
    <w:rsid w:val="008A56A3"/>
    <w:rsid w:val="008F066F"/>
    <w:rsid w:val="009106F5"/>
    <w:rsid w:val="00A64D91"/>
    <w:rsid w:val="00AB26F3"/>
    <w:rsid w:val="00B768F2"/>
    <w:rsid w:val="00C34789"/>
    <w:rsid w:val="00D8241A"/>
    <w:rsid w:val="00E37D4F"/>
    <w:rsid w:val="00E618F8"/>
    <w:rsid w:val="00EB2B3E"/>
    <w:rsid w:val="00EB46F8"/>
    <w:rsid w:val="00F4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0AB03"/>
  <w15:chartTrackingRefBased/>
  <w15:docId w15:val="{BD02207A-4B6C-4E85-AE66-BB34422C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26F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B26F3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26F3"/>
    <w:pPr>
      <w:keepNext/>
      <w:spacing w:before="240" w:after="240"/>
      <w:outlineLvl w:val="1"/>
    </w:pPr>
    <w:rPr>
      <w:rFonts w:cs="Arial"/>
      <w:b/>
      <w:bCs/>
      <w:iCs/>
      <w:color w:val="BF8F00"/>
      <w:sz w:val="26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B26F3"/>
    <w:pPr>
      <w:keepNext/>
      <w:spacing w:before="360" w:after="160"/>
      <w:outlineLvl w:val="2"/>
    </w:pPr>
    <w:rPr>
      <w:rFonts w:cs="Arial"/>
      <w:b/>
      <w:bCs/>
      <w:color w:val="595959"/>
      <w:szCs w:val="26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AB26F3"/>
    <w:pPr>
      <w:spacing w:before="360" w:after="160"/>
      <w:outlineLvl w:val="3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semiHidden/>
    <w:rsid w:val="00AB26F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B26F3"/>
  </w:style>
  <w:style w:type="character" w:customStyle="1" w:styleId="Heading3Char">
    <w:name w:val="Heading 3 Char"/>
    <w:aliases w:val="Heading 3 Char1 Char,Heading 3 Char Char Char"/>
    <w:link w:val="Heading3"/>
    <w:rsid w:val="00AB26F3"/>
    <w:rPr>
      <w:rFonts w:ascii="Verdana" w:eastAsia="Times New Roman" w:hAnsi="Verdana" w:cs="Arial"/>
      <w:b/>
      <w:bCs/>
      <w:color w:val="595959"/>
      <w:sz w:val="20"/>
      <w:szCs w:val="26"/>
    </w:rPr>
  </w:style>
  <w:style w:type="character" w:customStyle="1" w:styleId="Heading1Char">
    <w:name w:val="Heading 1 Char"/>
    <w:link w:val="Heading1"/>
    <w:rsid w:val="00AB26F3"/>
    <w:rPr>
      <w:rFonts w:ascii="Verdana" w:eastAsia="Times New Roman" w:hAnsi="Verdan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F3"/>
    <w:rPr>
      <w:rFonts w:ascii="Verdana" w:eastAsia="Times New Roman" w:hAnsi="Verdana" w:cs="Arial"/>
      <w:b/>
      <w:bCs/>
      <w:iCs/>
      <w:color w:val="BF8F00"/>
      <w:sz w:val="26"/>
      <w:szCs w:val="28"/>
    </w:rPr>
  </w:style>
  <w:style w:type="character" w:customStyle="1" w:styleId="Heading4Char">
    <w:name w:val="Heading 4 Char"/>
    <w:link w:val="Heading4"/>
    <w:uiPriority w:val="9"/>
    <w:rsid w:val="00AB26F3"/>
    <w:rPr>
      <w:rFonts w:ascii="Verdana" w:eastAsia="Times New Roman" w:hAnsi="Verdana" w:cs="Times New Roman"/>
      <w:b/>
      <w:sz w:val="20"/>
      <w:szCs w:val="20"/>
    </w:rPr>
  </w:style>
  <w:style w:type="character" w:customStyle="1" w:styleId="Exhibits">
    <w:name w:val="Exhibits"/>
    <w:rsid w:val="00AB26F3"/>
    <w:rPr>
      <w:rFonts w:ascii="Verdana" w:hAnsi="Verdana"/>
      <w:b/>
      <w:sz w:val="20"/>
    </w:rPr>
  </w:style>
  <w:style w:type="paragraph" w:styleId="TableofFigures">
    <w:name w:val="table of figures"/>
    <w:basedOn w:val="Normal"/>
    <w:next w:val="Normal"/>
    <w:semiHidden/>
    <w:rsid w:val="00AB26F3"/>
    <w:pPr>
      <w:ind w:left="400" w:hanging="400"/>
    </w:pPr>
    <w:rPr>
      <w:b/>
    </w:rPr>
  </w:style>
  <w:style w:type="paragraph" w:styleId="NormalWeb">
    <w:name w:val="Normal (Web)"/>
    <w:basedOn w:val="Normal"/>
    <w:rsid w:val="00AB26F3"/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B26F3"/>
    <w:pPr>
      <w:spacing w:before="360"/>
    </w:pPr>
    <w:rPr>
      <w:rFonts w:cs="Calibri Light"/>
      <w:b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B26F3"/>
    <w:pPr>
      <w:spacing w:before="240"/>
      <w:ind w:left="720"/>
    </w:pPr>
    <w:rPr>
      <w:rFonts w:cs="Calibri"/>
      <w:bCs/>
    </w:rPr>
  </w:style>
  <w:style w:type="paragraph" w:customStyle="1" w:styleId="Script">
    <w:name w:val="Script"/>
    <w:basedOn w:val="Normal"/>
    <w:link w:val="ScriptChar"/>
    <w:qFormat/>
    <w:rsid w:val="00AB26F3"/>
    <w:pPr>
      <w:ind w:left="288" w:right="288"/>
    </w:pPr>
    <w:rPr>
      <w:b/>
      <w:sz w:val="18"/>
    </w:rPr>
  </w:style>
  <w:style w:type="character" w:customStyle="1" w:styleId="ScriptChar">
    <w:name w:val="Script Char"/>
    <w:link w:val="Script"/>
    <w:rsid w:val="00AB26F3"/>
    <w:rPr>
      <w:rFonts w:ascii="Verdana" w:eastAsia="Times New Roman" w:hAnsi="Verdana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746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84D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84D"/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39"/>
    <w:rsid w:val="00B7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76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den\AppData\Roaming\Microsoft\Templates\CEG%20template_bo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CEG template_book.dot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COI Assessment Interview Guide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 Assessment Interview Guide</dc:title>
  <dc:subject/>
  <dc:creator>CEG Worldwide</dc:creator>
  <cp:keywords/>
  <dc:description/>
  <cp:lastModifiedBy>Katie Soden</cp:lastModifiedBy>
  <cp:revision>3</cp:revision>
  <dcterms:created xsi:type="dcterms:W3CDTF">2019-10-02T23:34:00Z</dcterms:created>
  <dcterms:modified xsi:type="dcterms:W3CDTF">2019-10-02T23:38:00Z</dcterms:modified>
</cp:coreProperties>
</file>