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E647" w14:textId="77777777" w:rsidR="00FE18BD" w:rsidRDefault="00FE18BD" w:rsidP="00FE18BD">
      <w:pPr>
        <w:pStyle w:val="Heading2"/>
        <w:spacing w:after="120"/>
      </w:pPr>
      <w:bookmarkStart w:id="0" w:name="_Toc19033613"/>
      <w:bookmarkStart w:id="1" w:name="_Toc190062875"/>
      <w:bookmarkStart w:id="2" w:name="_Toc19274827"/>
      <w:r>
        <w:t>STRATEGY 7: BECOME THE EXPERT THE WEALTHY WANT</w:t>
      </w:r>
      <w:bookmarkEnd w:id="0"/>
      <w:bookmarkEnd w:id="2"/>
    </w:p>
    <w:p w14:paraId="499C03B0" w14:textId="77777777" w:rsidR="00FE18BD" w:rsidRDefault="00FE18BD" w:rsidP="00FE18BD">
      <w:pPr>
        <w:pStyle w:val="Heading2"/>
        <w:spacing w:before="120" w:after="120"/>
      </w:pPr>
      <w:bookmarkStart w:id="3" w:name="_Toc19033614"/>
      <w:bookmarkStart w:id="4" w:name="_Toc19274828"/>
      <w:r>
        <w:t xml:space="preserve">Supporting Tools </w:t>
      </w:r>
      <w:bookmarkEnd w:id="1"/>
      <w:r>
        <w:t>for Conducting Presentations</w:t>
      </w:r>
      <w:bookmarkEnd w:id="3"/>
      <w:bookmarkEnd w:id="4"/>
      <w:r>
        <w:t xml:space="preserve"> </w:t>
      </w:r>
    </w:p>
    <w:p w14:paraId="0146653C" w14:textId="77777777" w:rsidR="00FE18BD" w:rsidRDefault="00FE18BD" w:rsidP="00FE18BD"/>
    <w:p w14:paraId="04A670AA" w14:textId="77777777" w:rsidR="00FE18BD" w:rsidRDefault="00FE18BD" w:rsidP="00FE18BD"/>
    <w:p w14:paraId="046081DF" w14:textId="3A58C03C" w:rsidR="00FE18BD" w:rsidRDefault="00FE18BD">
      <w:pPr>
        <w:pStyle w:val="TOC2"/>
        <w:tabs>
          <w:tab w:val="right" w:leader="dot" w:pos="10214"/>
        </w:tabs>
        <w:rPr>
          <w:rFonts w:asciiTheme="minorHAnsi" w:eastAsiaTheme="minorEastAsia" w:hAnsiTheme="minorHAnsi" w:cstheme="minorBidi"/>
          <w:bCs w:val="0"/>
          <w:noProof/>
          <w:sz w:val="22"/>
          <w:szCs w:val="22"/>
        </w:rPr>
      </w:pPr>
      <w:r>
        <w:rPr>
          <w:b/>
          <w:sz w:val="24"/>
          <w:szCs w:val="24"/>
        </w:rPr>
        <w:fldChar w:fldCharType="begin"/>
      </w:r>
      <w:r>
        <w:rPr>
          <w:b/>
          <w:sz w:val="24"/>
          <w:szCs w:val="24"/>
        </w:rPr>
        <w:instrText xml:space="preserve"> TOC \o "1-2" \h \z \u </w:instrText>
      </w:r>
      <w:r>
        <w:rPr>
          <w:b/>
          <w:sz w:val="24"/>
          <w:szCs w:val="24"/>
        </w:rPr>
        <w:fldChar w:fldCharType="separate"/>
      </w:r>
    </w:p>
    <w:p w14:paraId="0563032C" w14:textId="2ECF478C"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28" w:history="1">
        <w:r w:rsidRPr="007155E4">
          <w:rPr>
            <w:rStyle w:val="Hyperlink"/>
            <w:noProof/>
          </w:rPr>
          <w:t>Supporting Tools for Conducting Presentations</w:t>
        </w:r>
        <w:r>
          <w:rPr>
            <w:noProof/>
            <w:webHidden/>
          </w:rPr>
          <w:tab/>
        </w:r>
        <w:r>
          <w:rPr>
            <w:noProof/>
            <w:webHidden/>
          </w:rPr>
          <w:fldChar w:fldCharType="begin"/>
        </w:r>
        <w:r>
          <w:rPr>
            <w:noProof/>
            <w:webHidden/>
          </w:rPr>
          <w:instrText xml:space="preserve"> PAGEREF _Toc19274828 \h </w:instrText>
        </w:r>
        <w:r>
          <w:rPr>
            <w:noProof/>
            <w:webHidden/>
          </w:rPr>
        </w:r>
        <w:r>
          <w:rPr>
            <w:noProof/>
            <w:webHidden/>
          </w:rPr>
          <w:fldChar w:fldCharType="separate"/>
        </w:r>
        <w:r>
          <w:rPr>
            <w:noProof/>
            <w:webHidden/>
          </w:rPr>
          <w:t>1</w:t>
        </w:r>
        <w:r>
          <w:rPr>
            <w:noProof/>
            <w:webHidden/>
          </w:rPr>
          <w:fldChar w:fldCharType="end"/>
        </w:r>
      </w:hyperlink>
    </w:p>
    <w:p w14:paraId="427D5ED4" w14:textId="31B4317D"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29" w:history="1">
        <w:r w:rsidRPr="007155E4">
          <w:rPr>
            <w:rStyle w:val="Hyperlink"/>
            <w:noProof/>
          </w:rPr>
          <w:t>Sample Calendar Announcement</w:t>
        </w:r>
        <w:r>
          <w:rPr>
            <w:noProof/>
            <w:webHidden/>
          </w:rPr>
          <w:tab/>
        </w:r>
        <w:r>
          <w:rPr>
            <w:noProof/>
            <w:webHidden/>
          </w:rPr>
          <w:fldChar w:fldCharType="begin"/>
        </w:r>
        <w:r>
          <w:rPr>
            <w:noProof/>
            <w:webHidden/>
          </w:rPr>
          <w:instrText xml:space="preserve"> PAGEREF _Toc19274829 \h </w:instrText>
        </w:r>
        <w:r>
          <w:rPr>
            <w:noProof/>
            <w:webHidden/>
          </w:rPr>
        </w:r>
        <w:r>
          <w:rPr>
            <w:noProof/>
            <w:webHidden/>
          </w:rPr>
          <w:fldChar w:fldCharType="separate"/>
        </w:r>
        <w:r>
          <w:rPr>
            <w:noProof/>
            <w:webHidden/>
          </w:rPr>
          <w:t>2</w:t>
        </w:r>
        <w:r>
          <w:rPr>
            <w:noProof/>
            <w:webHidden/>
          </w:rPr>
          <w:fldChar w:fldCharType="end"/>
        </w:r>
      </w:hyperlink>
    </w:p>
    <w:p w14:paraId="5EABB0CF" w14:textId="62D1B138"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30" w:history="1">
        <w:r w:rsidRPr="007155E4">
          <w:rPr>
            <w:rStyle w:val="Hyperlink"/>
            <w:noProof/>
          </w:rPr>
          <w:t>Invitation Letter Template</w:t>
        </w:r>
        <w:r>
          <w:rPr>
            <w:noProof/>
            <w:webHidden/>
          </w:rPr>
          <w:tab/>
        </w:r>
        <w:r>
          <w:rPr>
            <w:noProof/>
            <w:webHidden/>
          </w:rPr>
          <w:fldChar w:fldCharType="begin"/>
        </w:r>
        <w:r>
          <w:rPr>
            <w:noProof/>
            <w:webHidden/>
          </w:rPr>
          <w:instrText xml:space="preserve"> PAGEREF _Toc19274830 \h </w:instrText>
        </w:r>
        <w:r>
          <w:rPr>
            <w:noProof/>
            <w:webHidden/>
          </w:rPr>
        </w:r>
        <w:r>
          <w:rPr>
            <w:noProof/>
            <w:webHidden/>
          </w:rPr>
          <w:fldChar w:fldCharType="separate"/>
        </w:r>
        <w:r>
          <w:rPr>
            <w:noProof/>
            <w:webHidden/>
          </w:rPr>
          <w:t>3</w:t>
        </w:r>
        <w:r>
          <w:rPr>
            <w:noProof/>
            <w:webHidden/>
          </w:rPr>
          <w:fldChar w:fldCharType="end"/>
        </w:r>
      </w:hyperlink>
    </w:p>
    <w:p w14:paraId="7BAAE9C9" w14:textId="5F7374D9"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31" w:history="1">
        <w:r w:rsidRPr="007155E4">
          <w:rPr>
            <w:rStyle w:val="Hyperlink"/>
            <w:noProof/>
          </w:rPr>
          <w:t>Registration Phone Script</w:t>
        </w:r>
        <w:r>
          <w:rPr>
            <w:noProof/>
            <w:webHidden/>
          </w:rPr>
          <w:tab/>
        </w:r>
        <w:r>
          <w:rPr>
            <w:noProof/>
            <w:webHidden/>
          </w:rPr>
          <w:fldChar w:fldCharType="begin"/>
        </w:r>
        <w:r>
          <w:rPr>
            <w:noProof/>
            <w:webHidden/>
          </w:rPr>
          <w:instrText xml:space="preserve"> PAGEREF _Toc19274831 \h </w:instrText>
        </w:r>
        <w:r>
          <w:rPr>
            <w:noProof/>
            <w:webHidden/>
          </w:rPr>
        </w:r>
        <w:r>
          <w:rPr>
            <w:noProof/>
            <w:webHidden/>
          </w:rPr>
          <w:fldChar w:fldCharType="separate"/>
        </w:r>
        <w:r>
          <w:rPr>
            <w:noProof/>
            <w:webHidden/>
          </w:rPr>
          <w:t>4</w:t>
        </w:r>
        <w:r>
          <w:rPr>
            <w:noProof/>
            <w:webHidden/>
          </w:rPr>
          <w:fldChar w:fldCharType="end"/>
        </w:r>
      </w:hyperlink>
    </w:p>
    <w:p w14:paraId="66D7B622" w14:textId="34E8A832"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32" w:history="1">
        <w:r w:rsidRPr="007155E4">
          <w:rPr>
            <w:rStyle w:val="Hyperlink"/>
            <w:noProof/>
          </w:rPr>
          <w:t>Sample Confirmation Letter</w:t>
        </w:r>
        <w:r>
          <w:rPr>
            <w:noProof/>
            <w:webHidden/>
          </w:rPr>
          <w:tab/>
        </w:r>
        <w:r>
          <w:rPr>
            <w:noProof/>
            <w:webHidden/>
          </w:rPr>
          <w:fldChar w:fldCharType="begin"/>
        </w:r>
        <w:r>
          <w:rPr>
            <w:noProof/>
            <w:webHidden/>
          </w:rPr>
          <w:instrText xml:space="preserve"> PAGEREF _Toc19274832 \h </w:instrText>
        </w:r>
        <w:r>
          <w:rPr>
            <w:noProof/>
            <w:webHidden/>
          </w:rPr>
        </w:r>
        <w:r>
          <w:rPr>
            <w:noProof/>
            <w:webHidden/>
          </w:rPr>
          <w:fldChar w:fldCharType="separate"/>
        </w:r>
        <w:r>
          <w:rPr>
            <w:noProof/>
            <w:webHidden/>
          </w:rPr>
          <w:t>4</w:t>
        </w:r>
        <w:r>
          <w:rPr>
            <w:noProof/>
            <w:webHidden/>
          </w:rPr>
          <w:fldChar w:fldCharType="end"/>
        </w:r>
      </w:hyperlink>
    </w:p>
    <w:p w14:paraId="7C7328C4" w14:textId="62F70A73" w:rsidR="00FE18BD" w:rsidRDefault="00FE18BD" w:rsidP="00FE18BD">
      <w:pPr>
        <w:pStyle w:val="TOC2"/>
        <w:tabs>
          <w:tab w:val="right" w:leader="dot" w:pos="10214"/>
        </w:tabs>
        <w:ind w:left="0"/>
        <w:rPr>
          <w:rFonts w:asciiTheme="minorHAnsi" w:eastAsiaTheme="minorEastAsia" w:hAnsiTheme="minorHAnsi" w:cstheme="minorBidi"/>
          <w:bCs w:val="0"/>
          <w:noProof/>
          <w:sz w:val="22"/>
          <w:szCs w:val="22"/>
        </w:rPr>
      </w:pPr>
      <w:hyperlink w:anchor="_Toc19274833" w:history="1">
        <w:r w:rsidRPr="007155E4">
          <w:rPr>
            <w:rStyle w:val="Hyperlink"/>
            <w:noProof/>
          </w:rPr>
          <w:t>Presentation Response Sheet</w:t>
        </w:r>
        <w:r>
          <w:rPr>
            <w:noProof/>
            <w:webHidden/>
          </w:rPr>
          <w:tab/>
        </w:r>
        <w:r>
          <w:rPr>
            <w:noProof/>
            <w:webHidden/>
          </w:rPr>
          <w:fldChar w:fldCharType="begin"/>
        </w:r>
        <w:r>
          <w:rPr>
            <w:noProof/>
            <w:webHidden/>
          </w:rPr>
          <w:instrText xml:space="preserve"> PAGEREF _Toc19274833 \h </w:instrText>
        </w:r>
        <w:r>
          <w:rPr>
            <w:noProof/>
            <w:webHidden/>
          </w:rPr>
        </w:r>
        <w:r>
          <w:rPr>
            <w:noProof/>
            <w:webHidden/>
          </w:rPr>
          <w:fldChar w:fldCharType="separate"/>
        </w:r>
        <w:r>
          <w:rPr>
            <w:noProof/>
            <w:webHidden/>
          </w:rPr>
          <w:t>5</w:t>
        </w:r>
        <w:r>
          <w:rPr>
            <w:noProof/>
            <w:webHidden/>
          </w:rPr>
          <w:fldChar w:fldCharType="end"/>
        </w:r>
      </w:hyperlink>
    </w:p>
    <w:p w14:paraId="3C757016" w14:textId="056B6724" w:rsidR="0074684D" w:rsidRDefault="00FE18BD" w:rsidP="00FE18BD">
      <w:pPr>
        <w:spacing w:after="160" w:line="259" w:lineRule="auto"/>
      </w:pPr>
      <w:r>
        <w:rPr>
          <w:b/>
          <w:sz w:val="24"/>
          <w:szCs w:val="24"/>
        </w:rPr>
        <w:fldChar w:fldCharType="end"/>
      </w:r>
      <w:r w:rsidR="0074684D">
        <w:br w:type="page"/>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7B62008E" w14:textId="77777777" w:rsidR="00FE18BD" w:rsidRDefault="00FE18BD" w:rsidP="00FE18BD">
      <w:pPr>
        <w:pStyle w:val="Heading2"/>
      </w:pPr>
      <w:bookmarkStart w:id="5" w:name="_Toc19274829"/>
      <w:r>
        <w:lastRenderedPageBreak/>
        <w:t>Sample Calendar Announcement</w:t>
      </w:r>
      <w:bookmarkEnd w:id="5"/>
    </w:p>
    <w:p w14:paraId="79BC3162" w14:textId="77777777" w:rsidR="00FE18BD" w:rsidRDefault="00FE18BD" w:rsidP="00FE18BD">
      <w:pPr>
        <w:rPr>
          <w:b/>
          <w:sz w:val="24"/>
          <w:szCs w:val="24"/>
        </w:rPr>
      </w:pPr>
    </w:p>
    <w:p w14:paraId="43BF68B9" w14:textId="77777777" w:rsidR="00FE18BD" w:rsidRPr="005727A7" w:rsidRDefault="00FE18BD" w:rsidP="00FE18BD">
      <w:r w:rsidRPr="005727A7">
        <w:t>For immediate release</w:t>
      </w:r>
    </w:p>
    <w:p w14:paraId="21215F3F" w14:textId="77777777" w:rsidR="00FE18BD" w:rsidRPr="005727A7" w:rsidRDefault="00FE18BD" w:rsidP="00FE18BD"/>
    <w:p w14:paraId="184FA5CB" w14:textId="77777777" w:rsidR="00FE18BD" w:rsidRPr="005727A7" w:rsidRDefault="00FE18BD" w:rsidP="00FE18BD">
      <w:r w:rsidRPr="005727A7">
        <w:t xml:space="preserve">The Elite </w:t>
      </w:r>
      <w:r>
        <w:t xml:space="preserve">Wealth Manager </w:t>
      </w:r>
      <w:r w:rsidRPr="005727A7">
        <w:t xml:space="preserve">Firm </w:t>
      </w:r>
      <w:r w:rsidRPr="005727A7">
        <w:br/>
        <w:t>555 Grand Avenue</w:t>
      </w:r>
      <w:r w:rsidRPr="005727A7">
        <w:br/>
        <w:t>Any City, AA 11111</w:t>
      </w:r>
      <w:r w:rsidRPr="005727A7">
        <w:br/>
        <w:t>Contact: Joe Brown</w:t>
      </w:r>
      <w:r w:rsidRPr="005727A7">
        <w:br/>
        <w:t>888–555–5555</w:t>
      </w:r>
      <w:r w:rsidRPr="005727A7">
        <w:br/>
        <w:t>jbrown@elite.com</w:t>
      </w:r>
    </w:p>
    <w:p w14:paraId="42980F2C" w14:textId="77777777" w:rsidR="00FE18BD" w:rsidRDefault="00FE18BD" w:rsidP="00FE18BD"/>
    <w:p w14:paraId="5E8AEE30" w14:textId="77777777" w:rsidR="00FE18BD" w:rsidRDefault="00FE18BD" w:rsidP="00FE18BD">
      <w:r>
        <w:t>Presentation: Elite Wealth Planning</w:t>
      </w:r>
    </w:p>
    <w:p w14:paraId="12E09429" w14:textId="77777777" w:rsidR="00FE18BD" w:rsidRPr="005727A7" w:rsidRDefault="00FE18BD" w:rsidP="00FE18BD"/>
    <w:p w14:paraId="4CA0B1E0" w14:textId="77777777" w:rsidR="00FE18BD" w:rsidRPr="005727A7" w:rsidRDefault="00FE18BD" w:rsidP="00FE18BD">
      <w:r w:rsidRPr="005727A7">
        <w:t>Are you on track to achieve all your most important financial goals? In today’s complex financial environment, it’s easy to second-guess yourself. To gain peace of mind, you need a high-quality approach that addresses not only your investments, but your entire financial picture.</w:t>
      </w:r>
    </w:p>
    <w:p w14:paraId="4BD4B511" w14:textId="77777777" w:rsidR="00FE18BD" w:rsidRPr="005727A7" w:rsidRDefault="00FE18BD" w:rsidP="00FE18BD"/>
    <w:p w14:paraId="3A332D16" w14:textId="77777777" w:rsidR="00FE18BD" w:rsidRPr="00513C03" w:rsidRDefault="00FE18BD" w:rsidP="00FE18BD">
      <w:r w:rsidRPr="00513C03">
        <w:t>Join us for a presentation that will introduce you to elite wealth planning—a process for bringing technical expertise together with the human element to help you achieve your key goals. You will discover how elite wealth planning is used to help manage some of the life situations many people—wealthy and not-so-wealthy—must confront, including marriage and related issues, family businesses, educating and empowering heirs, and health issues. you will also have the opportunity to obtain a second opinion on your current investment portfolio, at no cost or obligation.</w:t>
      </w:r>
    </w:p>
    <w:p w14:paraId="58556BA6" w14:textId="77777777" w:rsidR="00FE18BD" w:rsidRPr="005727A7" w:rsidRDefault="00FE18BD" w:rsidP="00FE18BD"/>
    <w:p w14:paraId="600FA428" w14:textId="77777777" w:rsidR="00FE18BD" w:rsidRPr="005727A7" w:rsidRDefault="00FE18BD" w:rsidP="00FE18BD">
      <w:r w:rsidRPr="005727A7">
        <w:t>The presentation will be held at The Ritz-Carlton Hotel, 555 Main Street, Any City, on Thursday, March 13, from 6:30 to 8:</w:t>
      </w:r>
      <w:r>
        <w:t>0</w:t>
      </w:r>
      <w:r w:rsidRPr="005727A7">
        <w:t xml:space="preserve">0 p.m. Presentation leader will be Joe Brown, CEO of The Elite </w:t>
      </w:r>
      <w:r>
        <w:t>Wealth Manager</w:t>
      </w:r>
      <w:r w:rsidRPr="005727A7">
        <w:t xml:space="preserve"> Firm.</w:t>
      </w:r>
    </w:p>
    <w:p w14:paraId="53197F1A" w14:textId="77777777" w:rsidR="00FE18BD" w:rsidRPr="005727A7" w:rsidRDefault="00FE18BD" w:rsidP="00FE18BD"/>
    <w:p w14:paraId="142DE9DB" w14:textId="77777777" w:rsidR="00FE18BD" w:rsidRPr="005727A7" w:rsidRDefault="00FE18BD" w:rsidP="00FE18BD">
      <w:r w:rsidRPr="005727A7">
        <w:t>This presentation is free.</w:t>
      </w:r>
    </w:p>
    <w:p w14:paraId="40712F21" w14:textId="77777777" w:rsidR="00FE18BD" w:rsidRPr="005727A7" w:rsidRDefault="00FE18BD" w:rsidP="00FE18BD"/>
    <w:p w14:paraId="5129E426" w14:textId="77777777" w:rsidR="00FE18BD" w:rsidRPr="005727A7" w:rsidRDefault="00FE18BD" w:rsidP="00FE18BD">
      <w:r w:rsidRPr="005727A7">
        <w:t>For more information and to register, please call Marlene Martin at 888–555–5555.</w:t>
      </w:r>
    </w:p>
    <w:p w14:paraId="4F225381" w14:textId="77777777" w:rsidR="00FE18BD" w:rsidRDefault="00FE18BD" w:rsidP="00FE18BD"/>
    <w:p w14:paraId="5F594E27" w14:textId="3746410D" w:rsidR="00FE18BD" w:rsidRDefault="00FE18BD">
      <w:pPr>
        <w:spacing w:after="160" w:line="259" w:lineRule="auto"/>
      </w:pPr>
      <w:r>
        <w:br w:type="page"/>
      </w:r>
    </w:p>
    <w:p w14:paraId="23D1D1B3" w14:textId="77777777" w:rsidR="00FE18BD" w:rsidRDefault="00FE18BD" w:rsidP="00FE18BD">
      <w:pPr>
        <w:pStyle w:val="Heading2"/>
      </w:pPr>
      <w:bookmarkStart w:id="6" w:name="_Toc19274830"/>
      <w:r>
        <w:lastRenderedPageBreak/>
        <w:t>Invitation Letter Template</w:t>
      </w:r>
      <w:bookmarkEnd w:id="6"/>
    </w:p>
    <w:p w14:paraId="4366833D" w14:textId="77777777" w:rsidR="00FE18BD" w:rsidRDefault="00FE18BD" w:rsidP="00FE18BD">
      <w:r w:rsidRPr="00C06D3D">
        <w:t>You may</w:t>
      </w:r>
      <w:r>
        <w:t xml:space="preserve"> customize this invitation as needed and print on your business letterhead.</w:t>
      </w:r>
    </w:p>
    <w:p w14:paraId="4EC59260" w14:textId="12D85AA9" w:rsidR="00FE18BD" w:rsidRDefault="00FE18BD" w:rsidP="00FE18BD">
      <w:pPr>
        <w:spacing w:line="312" w:lineRule="auto"/>
      </w:pPr>
    </w:p>
    <w:p w14:paraId="111ACF94" w14:textId="77777777" w:rsidR="00FE18BD" w:rsidRDefault="00FE18BD" w:rsidP="00FE18BD">
      <w:pPr>
        <w:spacing w:line="312" w:lineRule="auto"/>
      </w:pPr>
    </w:p>
    <w:p w14:paraId="0C8D5734" w14:textId="77777777" w:rsidR="00FE18BD" w:rsidRPr="00AF7BB6" w:rsidRDefault="00FE18BD" w:rsidP="00FE18BD">
      <w:r w:rsidRPr="00AF7BB6">
        <w:fldChar w:fldCharType="begin">
          <w:ffData>
            <w:name w:val=""/>
            <w:enabled/>
            <w:calcOnExit w:val="0"/>
            <w:textInput>
              <w:default w:val="Prospective client’s name"/>
            </w:textInput>
          </w:ffData>
        </w:fldChar>
      </w:r>
      <w:r w:rsidRPr="00AF7BB6">
        <w:instrText xml:space="preserve"> FORMTEXT </w:instrText>
      </w:r>
      <w:r w:rsidRPr="00AF7BB6">
        <w:fldChar w:fldCharType="separate"/>
      </w:r>
      <w:r w:rsidRPr="00AF7BB6">
        <w:rPr>
          <w:noProof/>
        </w:rPr>
        <w:t>Prospective client’s name</w:t>
      </w:r>
      <w:r w:rsidRPr="00AF7BB6">
        <w:fldChar w:fldCharType="end"/>
      </w:r>
      <w:r w:rsidRPr="00AF7BB6">
        <w:t xml:space="preserve"> </w:t>
      </w:r>
      <w:r w:rsidRPr="00AF7BB6">
        <w:br/>
      </w:r>
      <w:r w:rsidRPr="00AF7BB6">
        <w:fldChar w:fldCharType="begin">
          <w:ffData>
            <w:name w:val=""/>
            <w:enabled/>
            <w:calcOnExit w:val="0"/>
            <w:textInput>
              <w:default w:val="Prospective client’s address"/>
            </w:textInput>
          </w:ffData>
        </w:fldChar>
      </w:r>
      <w:r w:rsidRPr="00AF7BB6">
        <w:instrText xml:space="preserve"> FORMTEXT </w:instrText>
      </w:r>
      <w:r w:rsidRPr="00AF7BB6">
        <w:fldChar w:fldCharType="separate"/>
      </w:r>
      <w:r w:rsidRPr="00AF7BB6">
        <w:rPr>
          <w:noProof/>
        </w:rPr>
        <w:t>Prospective client’s address</w:t>
      </w:r>
      <w:r w:rsidRPr="00AF7BB6">
        <w:fldChar w:fldCharType="end"/>
      </w:r>
    </w:p>
    <w:p w14:paraId="25570FB4" w14:textId="77777777" w:rsidR="00FE18BD" w:rsidRPr="00AF7BB6" w:rsidRDefault="00FE18BD" w:rsidP="00FE18BD">
      <w:r w:rsidRPr="00AF7BB6">
        <w:fldChar w:fldCharType="begin">
          <w:ffData>
            <w:name w:val=""/>
            <w:enabled/>
            <w:calcOnExit w:val="0"/>
            <w:textInput>
              <w:default w:val="City, state, ZIP code"/>
            </w:textInput>
          </w:ffData>
        </w:fldChar>
      </w:r>
      <w:r w:rsidRPr="00AF7BB6">
        <w:instrText xml:space="preserve"> FORMTEXT </w:instrText>
      </w:r>
      <w:r w:rsidRPr="00AF7BB6">
        <w:fldChar w:fldCharType="separate"/>
      </w:r>
      <w:r w:rsidRPr="00AF7BB6">
        <w:rPr>
          <w:noProof/>
        </w:rPr>
        <w:t>City, state, ZIP code</w:t>
      </w:r>
      <w:r w:rsidRPr="00AF7BB6">
        <w:fldChar w:fldCharType="end"/>
      </w:r>
    </w:p>
    <w:p w14:paraId="18022D82" w14:textId="77777777" w:rsidR="00FE18BD" w:rsidRPr="00AF7BB6" w:rsidRDefault="00FE18BD" w:rsidP="00FE18BD"/>
    <w:p w14:paraId="269881C9" w14:textId="77777777" w:rsidR="00FE18BD" w:rsidRPr="00AF7BB6" w:rsidRDefault="00FE18BD" w:rsidP="00FE18BD">
      <w:r w:rsidRPr="00AF7BB6">
        <w:t xml:space="preserve">Dear </w:t>
      </w:r>
      <w:r w:rsidRPr="00AF7BB6">
        <w:fldChar w:fldCharType="begin">
          <w:ffData>
            <w:name w:val=""/>
            <w:enabled/>
            <w:calcOnExit w:val="0"/>
            <w:textInput>
              <w:default w:val="Prospective client’s name"/>
            </w:textInput>
          </w:ffData>
        </w:fldChar>
      </w:r>
      <w:r w:rsidRPr="00AF7BB6">
        <w:instrText xml:space="preserve"> FORMTEXT </w:instrText>
      </w:r>
      <w:r w:rsidRPr="00AF7BB6">
        <w:fldChar w:fldCharType="separate"/>
      </w:r>
      <w:r w:rsidRPr="00AF7BB6">
        <w:rPr>
          <w:noProof/>
        </w:rPr>
        <w:t>Prospective client’s name</w:t>
      </w:r>
      <w:r w:rsidRPr="00AF7BB6">
        <w:fldChar w:fldCharType="end"/>
      </w:r>
      <w:r w:rsidRPr="00AF7BB6">
        <w:t>:</w:t>
      </w:r>
    </w:p>
    <w:p w14:paraId="43B7C048" w14:textId="77777777" w:rsidR="00FE18BD" w:rsidRPr="00AF7BB6" w:rsidRDefault="00FE18BD" w:rsidP="00FE18BD"/>
    <w:p w14:paraId="7B584FD6" w14:textId="77777777" w:rsidR="00FE18BD" w:rsidRPr="00AF7BB6" w:rsidRDefault="00FE18BD" w:rsidP="00FE18BD">
      <w:r w:rsidRPr="00AF7BB6">
        <w:t>Are you on track to achieve all your most important financial goals? In today’s complex financial environment, it’s easy to second-guess yourself. To gain peace of mind, you need a high-quality approach that addresses not only your investments, but also your entire financial picture.</w:t>
      </w:r>
    </w:p>
    <w:p w14:paraId="05FBC21A" w14:textId="77777777" w:rsidR="00FE18BD" w:rsidRPr="00AF7BB6" w:rsidRDefault="00FE18BD" w:rsidP="00FE18BD"/>
    <w:p w14:paraId="26520E94" w14:textId="77777777" w:rsidR="00FE18BD" w:rsidRPr="00AF7BB6" w:rsidRDefault="00FE18BD" w:rsidP="00FE18BD">
      <w:r w:rsidRPr="00AF7BB6">
        <w:t xml:space="preserve">I’d like to invite you and </w:t>
      </w:r>
      <w:r w:rsidRPr="00AF7BB6">
        <w:fldChar w:fldCharType="begin">
          <w:ffData>
            <w:name w:val=""/>
            <w:enabled/>
            <w:calcOnExit w:val="0"/>
            <w:textInput>
              <w:default w:val="spouse’s name, if known"/>
            </w:textInput>
          </w:ffData>
        </w:fldChar>
      </w:r>
      <w:r w:rsidRPr="00AF7BB6">
        <w:instrText xml:space="preserve"> FORMTEXT </w:instrText>
      </w:r>
      <w:r w:rsidRPr="00AF7BB6">
        <w:fldChar w:fldCharType="separate"/>
      </w:r>
      <w:r w:rsidRPr="00AF7BB6">
        <w:rPr>
          <w:noProof/>
        </w:rPr>
        <w:t>spouse’s name, if known</w:t>
      </w:r>
      <w:r w:rsidRPr="00AF7BB6">
        <w:fldChar w:fldCharType="end"/>
      </w:r>
      <w:r w:rsidRPr="00AF7BB6">
        <w:t xml:space="preserve"> to attend our complimentary presentation, </w:t>
      </w:r>
      <w:r w:rsidRPr="00AC23D2">
        <w:rPr>
          <w:i/>
          <w:iCs/>
        </w:rPr>
        <w:t>Elite Wealth Planning</w:t>
      </w:r>
      <w:r w:rsidRPr="00AF7BB6">
        <w:t>.</w:t>
      </w:r>
    </w:p>
    <w:p w14:paraId="350600E8" w14:textId="77777777" w:rsidR="00FE18BD" w:rsidRPr="00AF7BB6" w:rsidRDefault="00FE18BD" w:rsidP="00FE18BD"/>
    <w:p w14:paraId="425DA683" w14:textId="77777777" w:rsidR="00FE18BD" w:rsidRPr="00BF03E6" w:rsidRDefault="00FE18BD" w:rsidP="00FE18BD">
      <w:r w:rsidRPr="00BF03E6">
        <w:t>This is what you will discover:</w:t>
      </w:r>
    </w:p>
    <w:p w14:paraId="1DC9CE74" w14:textId="77777777" w:rsidR="00FE18BD" w:rsidRPr="00BF03E6" w:rsidRDefault="00FE18BD" w:rsidP="00FE18BD">
      <w:pPr>
        <w:numPr>
          <w:ilvl w:val="0"/>
          <w:numId w:val="17"/>
        </w:numPr>
      </w:pPr>
      <w:r w:rsidRPr="00BF03E6">
        <w:t>How elite wealth planning combines technical expertise with the human element to help you achieve key goals</w:t>
      </w:r>
    </w:p>
    <w:p w14:paraId="6201E9F7" w14:textId="77777777" w:rsidR="00FE18BD" w:rsidRPr="00BF03E6" w:rsidRDefault="00FE18BD" w:rsidP="00FE18BD">
      <w:pPr>
        <w:numPr>
          <w:ilvl w:val="0"/>
          <w:numId w:val="17"/>
        </w:numPr>
      </w:pPr>
      <w:r w:rsidRPr="00BF03E6">
        <w:t>How elite wealth planning is used to help manage some of the life situations many people must confront, including marriage and related issues, family businesses, educating and empowering heirs, and health issues</w:t>
      </w:r>
    </w:p>
    <w:p w14:paraId="7E79A0E9" w14:textId="77777777" w:rsidR="00FE18BD" w:rsidRPr="00BF03E6" w:rsidRDefault="00FE18BD" w:rsidP="00FE18BD">
      <w:pPr>
        <w:numPr>
          <w:ilvl w:val="0"/>
          <w:numId w:val="17"/>
        </w:numPr>
      </w:pPr>
      <w:r w:rsidRPr="00BF03E6">
        <w:t>How to find an elite wealth planner</w:t>
      </w:r>
      <w:r>
        <w:t xml:space="preserve"> </w:t>
      </w:r>
    </w:p>
    <w:p w14:paraId="1B1F1856" w14:textId="77777777" w:rsidR="00FE18BD" w:rsidRPr="00BF03E6" w:rsidRDefault="00FE18BD" w:rsidP="00FE18BD">
      <w:pPr>
        <w:ind w:left="360"/>
      </w:pPr>
    </w:p>
    <w:p w14:paraId="12F5614E" w14:textId="77777777" w:rsidR="00FE18BD" w:rsidRPr="00AF7BB6" w:rsidRDefault="00FE18BD" w:rsidP="00FE18BD">
      <w:r w:rsidRPr="00AF7BB6">
        <w:t>We will also offer you the opportunity to obtain a second opinion on your current investment portfolio, at no cost or obligation. This will show you what changes, if any, you need to make to better position your portfolio to achieve your financial goals.</w:t>
      </w:r>
    </w:p>
    <w:p w14:paraId="6AA29A71" w14:textId="77777777" w:rsidR="00FE18BD" w:rsidRPr="00AF7BB6" w:rsidRDefault="00FE18BD" w:rsidP="00FE18BD"/>
    <w:p w14:paraId="7B0BC839" w14:textId="77777777" w:rsidR="00FE18BD" w:rsidRPr="00AF7BB6" w:rsidRDefault="00FE18BD" w:rsidP="00FE18BD">
      <w:r w:rsidRPr="00AF7BB6">
        <w:t>This presentation will provide you with key tools to make informed decisions about your money, so please plan to attend.</w:t>
      </w:r>
    </w:p>
    <w:p w14:paraId="0E0D377C" w14:textId="77777777" w:rsidR="00FE18BD" w:rsidRPr="00AF7BB6" w:rsidRDefault="00FE18BD" w:rsidP="00FE18BD">
      <w:pPr>
        <w:rPr>
          <w:i/>
          <w:iCs/>
        </w:rPr>
      </w:pPr>
    </w:p>
    <w:p w14:paraId="2C163E6E" w14:textId="77777777" w:rsidR="00FE18BD" w:rsidRPr="00AF7BB6" w:rsidRDefault="00FE18BD" w:rsidP="00FE18BD">
      <w:r>
        <w:rPr>
          <w:i/>
        </w:rPr>
        <w:t>Elite Wealth Planning</w:t>
      </w:r>
      <w:r w:rsidRPr="00AF7BB6">
        <w:br/>
        <w:t xml:space="preserve">Date: </w:t>
      </w:r>
      <w:r w:rsidRPr="00AF7BB6">
        <w:fldChar w:fldCharType="begin">
          <w:ffData>
            <w:name w:val=""/>
            <w:enabled/>
            <w:calcOnExit w:val="0"/>
            <w:textInput>
              <w:default w:val="Date"/>
            </w:textInput>
          </w:ffData>
        </w:fldChar>
      </w:r>
      <w:r w:rsidRPr="00AF7BB6">
        <w:instrText xml:space="preserve"> FORMTEXT </w:instrText>
      </w:r>
      <w:r w:rsidRPr="00AF7BB6">
        <w:fldChar w:fldCharType="separate"/>
      </w:r>
      <w:r w:rsidRPr="00AF7BB6">
        <w:rPr>
          <w:noProof/>
        </w:rPr>
        <w:t>Date</w:t>
      </w:r>
      <w:r w:rsidRPr="00AF7BB6">
        <w:fldChar w:fldCharType="end"/>
      </w:r>
    </w:p>
    <w:p w14:paraId="6C65C625" w14:textId="77777777" w:rsidR="00FE18BD" w:rsidRPr="00AF7BB6" w:rsidRDefault="00FE18BD" w:rsidP="00FE18BD">
      <w:r w:rsidRPr="00AF7BB6">
        <w:t xml:space="preserve">Time: </w:t>
      </w:r>
      <w:r w:rsidRPr="00AF7BB6">
        <w:fldChar w:fldCharType="begin">
          <w:ffData>
            <w:name w:val=""/>
            <w:enabled/>
            <w:calcOnExit w:val="0"/>
            <w:textInput>
              <w:default w:val="Time"/>
            </w:textInput>
          </w:ffData>
        </w:fldChar>
      </w:r>
      <w:r w:rsidRPr="00AF7BB6">
        <w:instrText xml:space="preserve"> FORMTEXT </w:instrText>
      </w:r>
      <w:r w:rsidRPr="00AF7BB6">
        <w:fldChar w:fldCharType="separate"/>
      </w:r>
      <w:r w:rsidRPr="00AF7BB6">
        <w:rPr>
          <w:noProof/>
        </w:rPr>
        <w:t>Time</w:t>
      </w:r>
      <w:r w:rsidRPr="00AF7BB6">
        <w:fldChar w:fldCharType="end"/>
      </w:r>
      <w:r w:rsidRPr="00AF7BB6">
        <w:br/>
        <w:t xml:space="preserve">Location: </w:t>
      </w:r>
      <w:r w:rsidRPr="00AF7BB6">
        <w:fldChar w:fldCharType="begin">
          <w:ffData>
            <w:name w:val=""/>
            <w:enabled/>
            <w:calcOnExit w:val="0"/>
            <w:textInput>
              <w:default w:val="Location"/>
            </w:textInput>
          </w:ffData>
        </w:fldChar>
      </w:r>
      <w:r w:rsidRPr="00AF7BB6">
        <w:instrText xml:space="preserve"> FORMTEXT </w:instrText>
      </w:r>
      <w:r w:rsidRPr="00AF7BB6">
        <w:fldChar w:fldCharType="separate"/>
      </w:r>
      <w:r w:rsidRPr="00AF7BB6">
        <w:rPr>
          <w:noProof/>
        </w:rPr>
        <w:t>Location</w:t>
      </w:r>
      <w:r w:rsidRPr="00AF7BB6">
        <w:fldChar w:fldCharType="end"/>
      </w:r>
      <w:r w:rsidRPr="00AF7BB6">
        <w:br/>
      </w:r>
    </w:p>
    <w:p w14:paraId="176F5E86" w14:textId="77777777" w:rsidR="00FE18BD" w:rsidRPr="00AF7BB6" w:rsidRDefault="00FE18BD" w:rsidP="00FE18BD">
      <w:r w:rsidRPr="00AF7BB6">
        <w:t xml:space="preserve">Seating is limited. Please call </w:t>
      </w:r>
      <w:r w:rsidRPr="00AF7BB6">
        <w:fldChar w:fldCharType="begin">
          <w:ffData>
            <w:name w:val=""/>
            <w:enabled/>
            <w:calcOnExit w:val="0"/>
            <w:textInput>
              <w:default w:val="team member's name"/>
            </w:textInput>
          </w:ffData>
        </w:fldChar>
      </w:r>
      <w:r w:rsidRPr="00AF7BB6">
        <w:instrText xml:space="preserve"> FORMTEXT </w:instrText>
      </w:r>
      <w:r w:rsidRPr="00AF7BB6">
        <w:fldChar w:fldCharType="separate"/>
      </w:r>
      <w:r w:rsidRPr="00AF7BB6">
        <w:rPr>
          <w:noProof/>
        </w:rPr>
        <w:t>team member's name</w:t>
      </w:r>
      <w:r w:rsidRPr="00AF7BB6">
        <w:fldChar w:fldCharType="end"/>
      </w:r>
      <w:r w:rsidRPr="00AF7BB6">
        <w:t xml:space="preserve"> at </w:t>
      </w:r>
      <w:r w:rsidRPr="00AF7BB6">
        <w:fldChar w:fldCharType="begin">
          <w:ffData>
            <w:name w:val=""/>
            <w:enabled/>
            <w:calcOnExit w:val="0"/>
            <w:textInput>
              <w:default w:val="phone number"/>
            </w:textInput>
          </w:ffData>
        </w:fldChar>
      </w:r>
      <w:r w:rsidRPr="00AF7BB6">
        <w:instrText xml:space="preserve"> FORMTEXT </w:instrText>
      </w:r>
      <w:r w:rsidRPr="00AF7BB6">
        <w:fldChar w:fldCharType="separate"/>
      </w:r>
      <w:r w:rsidRPr="00AF7BB6">
        <w:rPr>
          <w:noProof/>
        </w:rPr>
        <w:t>phone number</w:t>
      </w:r>
      <w:r w:rsidRPr="00AF7BB6">
        <w:fldChar w:fldCharType="end"/>
      </w:r>
      <w:r w:rsidRPr="00AF7BB6">
        <w:t xml:space="preserve"> to reserve your space.</w:t>
      </w:r>
    </w:p>
    <w:p w14:paraId="2689EF82" w14:textId="77777777" w:rsidR="00FE18BD" w:rsidRPr="00AF7BB6" w:rsidRDefault="00FE18BD" w:rsidP="00FE18BD"/>
    <w:p w14:paraId="14B603E1" w14:textId="77777777" w:rsidR="00FE18BD" w:rsidRPr="00AF7BB6" w:rsidRDefault="00FE18BD" w:rsidP="00FE18BD">
      <w:r w:rsidRPr="00AF7BB6">
        <w:t xml:space="preserve">This presentation is part of an ongoing educational series offered by The Elite </w:t>
      </w:r>
      <w:r>
        <w:t>Wealth Manager</w:t>
      </w:r>
      <w:r w:rsidRPr="00AF7BB6">
        <w:t xml:space="preserve"> Firm. There is no charge.</w:t>
      </w:r>
    </w:p>
    <w:p w14:paraId="25BF8450" w14:textId="77777777" w:rsidR="00FE18BD" w:rsidRPr="00AF7BB6" w:rsidRDefault="00FE18BD" w:rsidP="00FE18BD"/>
    <w:p w14:paraId="3F43C608" w14:textId="77777777" w:rsidR="00FE18BD" w:rsidRPr="00AF7BB6" w:rsidRDefault="00FE18BD" w:rsidP="00FE18BD">
      <w:r w:rsidRPr="00AF7BB6">
        <w:t>Sincerely,</w:t>
      </w:r>
    </w:p>
    <w:p w14:paraId="2610F9FF" w14:textId="77777777" w:rsidR="00FE18BD" w:rsidRPr="00AF7BB6" w:rsidRDefault="00FE18BD" w:rsidP="00FE18BD"/>
    <w:p w14:paraId="74538459" w14:textId="77777777" w:rsidR="00FE18BD" w:rsidRPr="00AF7BB6" w:rsidRDefault="00FE18BD" w:rsidP="00FE18BD">
      <w:pPr>
        <w:rPr>
          <w:b/>
        </w:rPr>
      </w:pPr>
      <w:r w:rsidRPr="00AF7BB6">
        <w:fldChar w:fldCharType="begin">
          <w:ffData>
            <w:name w:val="Text5"/>
            <w:enabled/>
            <w:calcOnExit w:val="0"/>
            <w:textInput>
              <w:default w:val="Financial advisor's name"/>
            </w:textInput>
          </w:ffData>
        </w:fldChar>
      </w:r>
      <w:r w:rsidRPr="00AF7BB6">
        <w:instrText xml:space="preserve"> FORMTEXT </w:instrText>
      </w:r>
      <w:r w:rsidRPr="00AF7BB6">
        <w:fldChar w:fldCharType="separate"/>
      </w:r>
      <w:r w:rsidRPr="00AF7BB6">
        <w:rPr>
          <w:noProof/>
        </w:rPr>
        <w:t>Financial advisor's name</w:t>
      </w:r>
      <w:r w:rsidRPr="00AF7BB6">
        <w:fldChar w:fldCharType="end"/>
      </w:r>
    </w:p>
    <w:p w14:paraId="1D3A5D80" w14:textId="662E53CF" w:rsidR="00FE18BD" w:rsidRDefault="00FE18BD">
      <w:pPr>
        <w:spacing w:after="160" w:line="259" w:lineRule="auto"/>
      </w:pPr>
      <w:r>
        <w:br w:type="page"/>
      </w:r>
    </w:p>
    <w:p w14:paraId="3BC501EF" w14:textId="77777777" w:rsidR="00FE18BD" w:rsidRDefault="00FE18BD" w:rsidP="00FE18BD">
      <w:pPr>
        <w:pStyle w:val="Heading2"/>
      </w:pPr>
      <w:bookmarkStart w:id="7" w:name="_Toc19274831"/>
      <w:r>
        <w:lastRenderedPageBreak/>
        <w:t>Registration Phone Script</w:t>
      </w:r>
      <w:bookmarkEnd w:id="7"/>
    </w:p>
    <w:p w14:paraId="0FE7F2E9" w14:textId="77777777" w:rsidR="00FE18BD" w:rsidRPr="00250284" w:rsidRDefault="00FE18BD" w:rsidP="00FE18BD">
      <w:pPr>
        <w:rPr>
          <w:sz w:val="22"/>
          <w:szCs w:val="22"/>
        </w:rPr>
      </w:pPr>
    </w:p>
    <w:p w14:paraId="505E9A41" w14:textId="77777777" w:rsidR="00FE18BD" w:rsidRPr="00250284" w:rsidRDefault="00FE18BD" w:rsidP="00FE18BD">
      <w:r w:rsidRPr="00250284">
        <w:t>Hello, this is ________speaking. How may I help you?</w:t>
      </w:r>
    </w:p>
    <w:p w14:paraId="58507FA3" w14:textId="77777777" w:rsidR="00FE18BD" w:rsidRPr="00250284" w:rsidRDefault="00FE18BD" w:rsidP="00FE18BD"/>
    <w:p w14:paraId="233D69C2" w14:textId="77777777" w:rsidR="00FE18BD" w:rsidRPr="00250284" w:rsidRDefault="00FE18BD" w:rsidP="00FE18BD">
      <w:r w:rsidRPr="00250284">
        <w:t>In order to make our presentation as valuable as possible for you, I would like to ask you a few questions. First, let’s start with your contact information so that we have you properly registered.</w:t>
      </w:r>
    </w:p>
    <w:p w14:paraId="060EED47" w14:textId="77777777" w:rsidR="00FE18BD" w:rsidRPr="00250284" w:rsidRDefault="00FE18BD" w:rsidP="00FE18BD"/>
    <w:p w14:paraId="05B1804F" w14:textId="77777777" w:rsidR="00FE18BD" w:rsidRPr="00250284" w:rsidRDefault="00FE18BD" w:rsidP="00FE18BD">
      <w:r w:rsidRPr="00250284">
        <w:t>Your name?</w:t>
      </w:r>
      <w:r w:rsidRPr="00250284">
        <w:br/>
      </w:r>
    </w:p>
    <w:p w14:paraId="0593FD11" w14:textId="77777777" w:rsidR="00FE18BD" w:rsidRPr="00250284" w:rsidRDefault="00FE18BD" w:rsidP="00FE18BD">
      <w:r w:rsidRPr="00250284">
        <w:t>Your mailing address?</w:t>
      </w:r>
      <w:r w:rsidRPr="00250284">
        <w:br/>
      </w:r>
    </w:p>
    <w:p w14:paraId="196028A7" w14:textId="77777777" w:rsidR="00FE18BD" w:rsidRPr="00250284" w:rsidRDefault="00FE18BD" w:rsidP="00FE18BD">
      <w:r w:rsidRPr="00250284">
        <w:t>The best number to reach you?</w:t>
      </w:r>
      <w:r w:rsidRPr="00250284">
        <w:br/>
      </w:r>
    </w:p>
    <w:p w14:paraId="19046058" w14:textId="77777777" w:rsidR="00FE18BD" w:rsidRPr="00250284" w:rsidRDefault="00FE18BD" w:rsidP="00FE18BD">
      <w:r w:rsidRPr="00250284">
        <w:t>Your email address?</w:t>
      </w:r>
      <w:r w:rsidRPr="00250284">
        <w:br/>
      </w:r>
    </w:p>
    <w:p w14:paraId="57F0C2FE" w14:textId="77777777" w:rsidR="00FE18BD" w:rsidRPr="00250284" w:rsidRDefault="00FE18BD" w:rsidP="00FE18BD">
      <w:r w:rsidRPr="00250284">
        <w:t>Will any</w:t>
      </w:r>
      <w:r>
        <w:t xml:space="preserve">one </w:t>
      </w:r>
      <w:r w:rsidRPr="00250284">
        <w:t>join you at the presentation? (If yes, then ask for the same contact information for the additional person.)</w:t>
      </w:r>
    </w:p>
    <w:p w14:paraId="4A757EDD" w14:textId="77777777" w:rsidR="00FE18BD" w:rsidRPr="00250284" w:rsidRDefault="00FE18BD" w:rsidP="00FE18BD"/>
    <w:p w14:paraId="1890B00A" w14:textId="77777777" w:rsidR="00FE18BD" w:rsidRPr="00250284" w:rsidRDefault="00FE18BD" w:rsidP="00FE18BD">
      <w:r w:rsidRPr="00250284">
        <w:t>How did you hear about our presentation?</w:t>
      </w:r>
    </w:p>
    <w:p w14:paraId="01BE3B9D" w14:textId="77777777" w:rsidR="00FE18BD" w:rsidRPr="00250284" w:rsidRDefault="00FE18BD" w:rsidP="00FE18BD"/>
    <w:p w14:paraId="7A01B08D" w14:textId="77777777" w:rsidR="00FE18BD" w:rsidRPr="00250284" w:rsidRDefault="00FE18BD" w:rsidP="00FE18BD">
      <w:r w:rsidRPr="00250284">
        <w:t>Mr./Ms. (name), you are now confirmed for (name of the presentation) on (date and time), at (location). I will send you a confirmation letter with a map of the location today. I look forward to meeting you in person at the presentation.</w:t>
      </w:r>
    </w:p>
    <w:p w14:paraId="2DDF0C1C" w14:textId="77777777" w:rsidR="00FE18BD" w:rsidRDefault="00FE18BD" w:rsidP="00FE18BD"/>
    <w:p w14:paraId="60E05487" w14:textId="77777777" w:rsidR="00FE18BD" w:rsidRDefault="00FE18BD" w:rsidP="00FE18BD"/>
    <w:p w14:paraId="1917AE64" w14:textId="77777777" w:rsidR="00FE18BD" w:rsidRDefault="00FE18BD" w:rsidP="00FE18BD"/>
    <w:p w14:paraId="3C89E2A8" w14:textId="77777777" w:rsidR="00FE18BD" w:rsidRDefault="00FE18BD" w:rsidP="00FE18BD">
      <w:pPr>
        <w:pStyle w:val="Heading2"/>
      </w:pPr>
      <w:bookmarkStart w:id="8" w:name="_Toc19274832"/>
      <w:r>
        <w:t>Sample Confirmation Letter</w:t>
      </w:r>
      <w:bookmarkEnd w:id="8"/>
    </w:p>
    <w:p w14:paraId="10C926F1" w14:textId="77777777" w:rsidR="00FE18BD" w:rsidRPr="00250284" w:rsidRDefault="00FE18BD" w:rsidP="00FE18BD">
      <w:pPr>
        <w:rPr>
          <w:sz w:val="22"/>
          <w:szCs w:val="22"/>
        </w:rPr>
      </w:pPr>
    </w:p>
    <w:p w14:paraId="0FE7B236" w14:textId="77777777" w:rsidR="00FE18BD" w:rsidRPr="00250284" w:rsidRDefault="00FE18BD" w:rsidP="00FE18BD">
      <w:r w:rsidRPr="00250284">
        <w:t>Dear (name):</w:t>
      </w:r>
    </w:p>
    <w:p w14:paraId="46AC801B" w14:textId="77777777" w:rsidR="00FE18BD" w:rsidRPr="00250284" w:rsidRDefault="00FE18BD" w:rsidP="00FE18BD"/>
    <w:p w14:paraId="62BB7861" w14:textId="77777777" w:rsidR="00FE18BD" w:rsidRPr="00250284" w:rsidRDefault="00FE18BD" w:rsidP="00FE18BD">
      <w:r w:rsidRPr="00250284">
        <w:t>This letter confirms your registration for (name of the presentation) on (date and time), at (location). I have also included a map of the location for your convenience.</w:t>
      </w:r>
    </w:p>
    <w:p w14:paraId="4D0602A5" w14:textId="77777777" w:rsidR="00FE18BD" w:rsidRPr="00250284" w:rsidRDefault="00FE18BD" w:rsidP="00FE18BD"/>
    <w:p w14:paraId="7AA052DF" w14:textId="77777777" w:rsidR="00FE18BD" w:rsidRPr="00250284" w:rsidRDefault="00FE18BD" w:rsidP="00FE18BD">
      <w:r w:rsidRPr="00250284">
        <w:t>We believe you will find this presentation to be extremely helpful in gaining a better understanding of how best to achieve your most important financial goals.</w:t>
      </w:r>
    </w:p>
    <w:p w14:paraId="73983A88" w14:textId="77777777" w:rsidR="00FE18BD" w:rsidRPr="00250284" w:rsidRDefault="00FE18BD" w:rsidP="00FE18BD"/>
    <w:p w14:paraId="320A679F" w14:textId="77777777" w:rsidR="00FE18BD" w:rsidRPr="00250284" w:rsidRDefault="00FE18BD" w:rsidP="00FE18BD">
      <w:r w:rsidRPr="00250284">
        <w:t>We look forward to meeting you in person.</w:t>
      </w:r>
    </w:p>
    <w:p w14:paraId="54360E1C" w14:textId="77777777" w:rsidR="00FE18BD" w:rsidRPr="00250284" w:rsidRDefault="00FE18BD" w:rsidP="00FE18BD"/>
    <w:p w14:paraId="38C82FB9" w14:textId="77777777" w:rsidR="00FE18BD" w:rsidRPr="00250284" w:rsidRDefault="00FE18BD" w:rsidP="00FE18BD">
      <w:r w:rsidRPr="00250284">
        <w:t>Best of success,</w:t>
      </w:r>
    </w:p>
    <w:p w14:paraId="72DBA718" w14:textId="77777777" w:rsidR="00FE18BD" w:rsidRDefault="00FE18BD" w:rsidP="00FE18BD"/>
    <w:p w14:paraId="6FA62A38" w14:textId="77777777" w:rsidR="00FE18BD" w:rsidRPr="00250284" w:rsidRDefault="00FE18BD" w:rsidP="00FE18BD">
      <w:r>
        <w:t>Wealth Manager</w:t>
      </w:r>
      <w:r w:rsidRPr="00250284">
        <w:t xml:space="preserve"> to the Affluent</w:t>
      </w:r>
    </w:p>
    <w:p w14:paraId="1A5228A8" w14:textId="09C45989" w:rsidR="00FE18BD" w:rsidRDefault="00FE18BD">
      <w:pPr>
        <w:spacing w:after="160" w:line="259" w:lineRule="auto"/>
      </w:pPr>
      <w:r>
        <w:br w:type="page"/>
      </w:r>
    </w:p>
    <w:p w14:paraId="734106AB" w14:textId="77777777" w:rsidR="00FE18BD" w:rsidRDefault="00FE18BD" w:rsidP="00FE18BD">
      <w:pPr>
        <w:pStyle w:val="Heading2"/>
      </w:pPr>
      <w:bookmarkStart w:id="9" w:name="_Toc19274833"/>
      <w:r>
        <w:lastRenderedPageBreak/>
        <w:t>Presentation Response Sheet</w:t>
      </w:r>
      <w:bookmarkEnd w:id="9"/>
      <w:r>
        <w:t xml:space="preserve"> </w:t>
      </w:r>
    </w:p>
    <w:p w14:paraId="20A9C423" w14:textId="77777777" w:rsidR="00FE18BD" w:rsidRDefault="00FE18BD" w:rsidP="00FE18BD">
      <w:r w:rsidRPr="00C06D3D">
        <w:t>You may</w:t>
      </w:r>
      <w:r>
        <w:t xml:space="preserve"> customize this response sheet as appropriate for your needs and print on your business letterhead.</w:t>
      </w:r>
    </w:p>
    <w:p w14:paraId="2BD6297D" w14:textId="4C9A0D7F" w:rsidR="00FE18BD" w:rsidRDefault="00FE18BD" w:rsidP="00FE18BD"/>
    <w:p w14:paraId="4D04ABD6" w14:textId="4740FD65" w:rsidR="00FE18BD" w:rsidRDefault="00FE18BD" w:rsidP="00FE18BD"/>
    <w:p w14:paraId="2345DE90" w14:textId="77777777" w:rsidR="00FE18BD" w:rsidRDefault="00FE18BD" w:rsidP="00FE18BD"/>
    <w:p w14:paraId="520271C8" w14:textId="77777777" w:rsidR="00FE18BD" w:rsidRDefault="00FE18BD" w:rsidP="00FE18BD">
      <w:pPr>
        <w:rPr>
          <w:b/>
          <w:bCs/>
          <w:color w:val="000000"/>
          <w:sz w:val="22"/>
          <w:szCs w:val="22"/>
        </w:rPr>
      </w:pPr>
      <w:r>
        <w:rPr>
          <w:b/>
          <w:bCs/>
          <w:color w:val="000000"/>
          <w:sz w:val="22"/>
          <w:szCs w:val="22"/>
        </w:rPr>
        <w:t>Confidential Response Sheet</w:t>
      </w:r>
    </w:p>
    <w:tbl>
      <w:tblPr>
        <w:tblW w:w="0" w:type="auto"/>
        <w:tblLook w:val="04A0" w:firstRow="1" w:lastRow="0" w:firstColumn="1" w:lastColumn="0" w:noHBand="0" w:noVBand="1"/>
      </w:tblPr>
      <w:tblGrid>
        <w:gridCol w:w="1147"/>
        <w:gridCol w:w="1079"/>
        <w:gridCol w:w="7998"/>
      </w:tblGrid>
      <w:tr w:rsidR="00FE18BD" w14:paraId="2DCC37F0" w14:textId="77777777" w:rsidTr="00C866FD">
        <w:trPr>
          <w:trHeight w:val="576"/>
        </w:trPr>
        <w:tc>
          <w:tcPr>
            <w:tcW w:w="2431" w:type="dxa"/>
            <w:gridSpan w:val="2"/>
            <w:vAlign w:val="center"/>
          </w:tcPr>
          <w:p w14:paraId="42D3E989" w14:textId="77777777" w:rsidR="00FE18BD" w:rsidRPr="00C06D3D" w:rsidRDefault="00FE18BD" w:rsidP="00C866FD">
            <w:pPr>
              <w:rPr>
                <w:bCs/>
                <w:color w:val="000000"/>
              </w:rPr>
            </w:pPr>
            <w:r w:rsidRPr="00C06D3D">
              <w:rPr>
                <w:bCs/>
                <w:color w:val="000000"/>
              </w:rPr>
              <w:t>Name</w:t>
            </w:r>
          </w:p>
        </w:tc>
        <w:tc>
          <w:tcPr>
            <w:tcW w:w="7145" w:type="dxa"/>
            <w:vAlign w:val="center"/>
          </w:tcPr>
          <w:p w14:paraId="56B30B7A" w14:textId="77777777" w:rsidR="00FE18BD" w:rsidRPr="00C06D3D" w:rsidRDefault="00FE18BD" w:rsidP="00C866FD">
            <w:pPr>
              <w:rPr>
                <w:bCs/>
                <w:color w:val="000000"/>
              </w:rPr>
            </w:pPr>
            <w:r w:rsidRPr="00C06D3D">
              <w:rPr>
                <w:bCs/>
                <w:color w:val="000000"/>
              </w:rPr>
              <w:t>_________________________________________________</w:t>
            </w:r>
          </w:p>
        </w:tc>
      </w:tr>
      <w:tr w:rsidR="00FE18BD" w14:paraId="607C270A" w14:textId="77777777" w:rsidTr="00C866FD">
        <w:trPr>
          <w:trHeight w:val="576"/>
        </w:trPr>
        <w:tc>
          <w:tcPr>
            <w:tcW w:w="2431" w:type="dxa"/>
            <w:gridSpan w:val="2"/>
            <w:vAlign w:val="center"/>
          </w:tcPr>
          <w:p w14:paraId="0E8ACC41" w14:textId="77777777" w:rsidR="00FE18BD" w:rsidRPr="00C06D3D" w:rsidRDefault="00FE18BD" w:rsidP="00C866FD">
            <w:pPr>
              <w:rPr>
                <w:bCs/>
                <w:color w:val="000000"/>
              </w:rPr>
            </w:pPr>
            <w:r w:rsidRPr="00C06D3D">
              <w:rPr>
                <w:bCs/>
                <w:color w:val="000000"/>
              </w:rPr>
              <w:t>Address</w:t>
            </w:r>
          </w:p>
        </w:tc>
        <w:tc>
          <w:tcPr>
            <w:tcW w:w="7145" w:type="dxa"/>
            <w:vAlign w:val="center"/>
          </w:tcPr>
          <w:p w14:paraId="7DCA99D3" w14:textId="77777777" w:rsidR="00FE18BD" w:rsidRPr="00C06D3D" w:rsidRDefault="00FE18BD" w:rsidP="00C866FD">
            <w:pPr>
              <w:rPr>
                <w:bCs/>
                <w:color w:val="000000"/>
              </w:rPr>
            </w:pPr>
            <w:r w:rsidRPr="00C06D3D">
              <w:rPr>
                <w:bCs/>
                <w:color w:val="000000"/>
              </w:rPr>
              <w:t>_________________________________________________</w:t>
            </w:r>
          </w:p>
        </w:tc>
      </w:tr>
      <w:tr w:rsidR="00FE18BD" w14:paraId="0EA4C435" w14:textId="77777777" w:rsidTr="00C866FD">
        <w:trPr>
          <w:trHeight w:val="576"/>
        </w:trPr>
        <w:tc>
          <w:tcPr>
            <w:tcW w:w="2431" w:type="dxa"/>
            <w:gridSpan w:val="2"/>
            <w:vAlign w:val="center"/>
          </w:tcPr>
          <w:p w14:paraId="15F2A059" w14:textId="77777777" w:rsidR="00FE18BD" w:rsidRPr="00C06D3D" w:rsidRDefault="00FE18BD" w:rsidP="00C866FD">
            <w:pPr>
              <w:rPr>
                <w:bCs/>
                <w:color w:val="000000"/>
              </w:rPr>
            </w:pPr>
            <w:r w:rsidRPr="00C06D3D">
              <w:rPr>
                <w:bCs/>
                <w:color w:val="000000"/>
              </w:rPr>
              <w:t>City, state</w:t>
            </w:r>
            <w:r>
              <w:rPr>
                <w:bCs/>
                <w:color w:val="000000"/>
              </w:rPr>
              <w:t xml:space="preserve">, </w:t>
            </w:r>
            <w:r w:rsidRPr="00C06D3D">
              <w:rPr>
                <w:bCs/>
                <w:color w:val="000000"/>
              </w:rPr>
              <w:t>ZIP</w:t>
            </w:r>
          </w:p>
        </w:tc>
        <w:tc>
          <w:tcPr>
            <w:tcW w:w="7145" w:type="dxa"/>
            <w:vAlign w:val="center"/>
          </w:tcPr>
          <w:p w14:paraId="17FE3786" w14:textId="77777777" w:rsidR="00FE18BD" w:rsidRPr="00C06D3D" w:rsidRDefault="00FE18BD" w:rsidP="00C866FD">
            <w:pPr>
              <w:rPr>
                <w:bCs/>
                <w:color w:val="000000"/>
              </w:rPr>
            </w:pPr>
            <w:r w:rsidRPr="00C06D3D">
              <w:rPr>
                <w:bCs/>
                <w:color w:val="000000"/>
              </w:rPr>
              <w:t>_________________________________________________</w:t>
            </w:r>
          </w:p>
        </w:tc>
      </w:tr>
      <w:tr w:rsidR="00FE18BD" w14:paraId="4000AE38" w14:textId="77777777" w:rsidTr="00C866FD">
        <w:trPr>
          <w:trHeight w:val="576"/>
        </w:trPr>
        <w:tc>
          <w:tcPr>
            <w:tcW w:w="2431" w:type="dxa"/>
            <w:gridSpan w:val="2"/>
            <w:vAlign w:val="center"/>
          </w:tcPr>
          <w:p w14:paraId="6207E564" w14:textId="77777777" w:rsidR="00FE18BD" w:rsidRPr="00C06D3D" w:rsidRDefault="00FE18BD" w:rsidP="00C866FD">
            <w:pPr>
              <w:rPr>
                <w:bCs/>
                <w:color w:val="000000"/>
              </w:rPr>
            </w:pPr>
            <w:r>
              <w:rPr>
                <w:bCs/>
                <w:color w:val="000000"/>
              </w:rPr>
              <w:t>P</w:t>
            </w:r>
            <w:r w:rsidRPr="00C06D3D">
              <w:rPr>
                <w:bCs/>
                <w:color w:val="000000"/>
              </w:rPr>
              <w:t>hone</w:t>
            </w:r>
            <w:r>
              <w:rPr>
                <w:bCs/>
                <w:color w:val="000000"/>
              </w:rPr>
              <w:t xml:space="preserve"> number </w:t>
            </w:r>
            <w:r w:rsidRPr="00C06D3D">
              <w:rPr>
                <w:bCs/>
                <w:color w:val="000000"/>
              </w:rPr>
              <w:t xml:space="preserve"> </w:t>
            </w:r>
          </w:p>
        </w:tc>
        <w:tc>
          <w:tcPr>
            <w:tcW w:w="7145" w:type="dxa"/>
            <w:vAlign w:val="center"/>
          </w:tcPr>
          <w:p w14:paraId="63F819BF" w14:textId="77777777" w:rsidR="00FE18BD" w:rsidRPr="00C06D3D" w:rsidRDefault="00FE18BD" w:rsidP="00C866FD">
            <w:pPr>
              <w:rPr>
                <w:bCs/>
                <w:color w:val="000000"/>
              </w:rPr>
            </w:pPr>
            <w:r w:rsidRPr="00C06D3D">
              <w:rPr>
                <w:bCs/>
                <w:color w:val="000000"/>
              </w:rPr>
              <w:t>__________________________</w:t>
            </w:r>
          </w:p>
        </w:tc>
      </w:tr>
      <w:tr w:rsidR="00FE18BD" w14:paraId="77651950" w14:textId="77777777" w:rsidTr="00C866FD">
        <w:trPr>
          <w:trHeight w:val="576"/>
        </w:trPr>
        <w:tc>
          <w:tcPr>
            <w:tcW w:w="2431" w:type="dxa"/>
            <w:gridSpan w:val="2"/>
            <w:vAlign w:val="center"/>
          </w:tcPr>
          <w:p w14:paraId="75288184" w14:textId="77777777" w:rsidR="00FE18BD" w:rsidRPr="00C06D3D" w:rsidRDefault="00FE18BD" w:rsidP="00C866FD">
            <w:pPr>
              <w:rPr>
                <w:bCs/>
                <w:color w:val="000000"/>
              </w:rPr>
            </w:pPr>
            <w:r w:rsidRPr="00C06D3D">
              <w:rPr>
                <w:bCs/>
                <w:color w:val="000000"/>
              </w:rPr>
              <w:t>Email address</w:t>
            </w:r>
          </w:p>
        </w:tc>
        <w:tc>
          <w:tcPr>
            <w:tcW w:w="7145" w:type="dxa"/>
            <w:vAlign w:val="center"/>
          </w:tcPr>
          <w:p w14:paraId="2DFDA9BA" w14:textId="77777777" w:rsidR="00FE18BD" w:rsidRPr="00C06D3D" w:rsidRDefault="00FE18BD" w:rsidP="00C866FD">
            <w:pPr>
              <w:rPr>
                <w:bCs/>
                <w:color w:val="000000"/>
              </w:rPr>
            </w:pPr>
            <w:r w:rsidRPr="00C06D3D">
              <w:rPr>
                <w:bCs/>
                <w:color w:val="000000"/>
              </w:rPr>
              <w:t>__________________________</w:t>
            </w:r>
          </w:p>
        </w:tc>
      </w:tr>
      <w:tr w:rsidR="00FE18BD" w14:paraId="3C94DFFB" w14:textId="77777777" w:rsidTr="00C866FD">
        <w:trPr>
          <w:trHeight w:hRule="exact" w:val="1747"/>
        </w:trPr>
        <w:tc>
          <w:tcPr>
            <w:tcW w:w="9576" w:type="dxa"/>
            <w:gridSpan w:val="3"/>
            <w:vAlign w:val="center"/>
          </w:tcPr>
          <w:p w14:paraId="7C88FC9B" w14:textId="77777777" w:rsidR="00FE18BD" w:rsidRDefault="00FE18BD" w:rsidP="00C866FD">
            <w:pPr>
              <w:spacing w:after="120"/>
              <w:rPr>
                <w:bCs/>
                <w:color w:val="000000"/>
              </w:rPr>
            </w:pPr>
          </w:p>
          <w:p w14:paraId="2E4FD1E7" w14:textId="77777777" w:rsidR="00FE18BD" w:rsidRPr="00C06D3D" w:rsidRDefault="00FE18BD" w:rsidP="00C866FD">
            <w:pPr>
              <w:spacing w:after="120"/>
              <w:rPr>
                <w:bCs/>
                <w:color w:val="000000"/>
              </w:rPr>
            </w:pPr>
            <w:r w:rsidRPr="00C06D3D">
              <w:rPr>
                <w:bCs/>
                <w:color w:val="000000"/>
              </w:rPr>
              <w:t>What did you like most about today’s presentation?</w:t>
            </w:r>
          </w:p>
          <w:p w14:paraId="47344DAE" w14:textId="5E52331B" w:rsidR="00FE18BD" w:rsidRPr="00C06D3D" w:rsidRDefault="00FE18BD" w:rsidP="00C866FD">
            <w:pPr>
              <w:spacing w:line="480" w:lineRule="auto"/>
              <w:rPr>
                <w:bCs/>
                <w:color w:val="000000"/>
              </w:rPr>
            </w:pPr>
            <w:r w:rsidRPr="00C06D3D">
              <w:rPr>
                <w:bCs/>
                <w:color w:val="000000"/>
              </w:rPr>
              <w:t>_________________________________________________________</w:t>
            </w:r>
            <w:r w:rsidR="00921890">
              <w:rPr>
                <w:bCs/>
                <w:color w:val="000000"/>
              </w:rPr>
              <w:t>_______</w:t>
            </w:r>
            <w:r w:rsidRPr="00C06D3D">
              <w:rPr>
                <w:bCs/>
                <w:color w:val="000000"/>
              </w:rPr>
              <w:t>______</w:t>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Pr>
                <w:bCs/>
                <w:color w:val="000000"/>
              </w:rPr>
              <w:softHyphen/>
            </w:r>
            <w:r w:rsidRPr="00C06D3D">
              <w:rPr>
                <w:bCs/>
                <w:color w:val="000000"/>
              </w:rPr>
              <w:t>________</w:t>
            </w:r>
            <w:r>
              <w:rPr>
                <w:bCs/>
                <w:color w:val="000000"/>
              </w:rPr>
              <w:br/>
            </w:r>
            <w:r w:rsidRPr="00C06D3D">
              <w:rPr>
                <w:bCs/>
                <w:color w:val="000000"/>
              </w:rPr>
              <w:t>____________________________________________________</w:t>
            </w:r>
            <w:r w:rsidR="00921890">
              <w:rPr>
                <w:bCs/>
                <w:color w:val="000000"/>
              </w:rPr>
              <w:t>_____</w:t>
            </w:r>
            <w:r w:rsidRPr="00C06D3D">
              <w:rPr>
                <w:bCs/>
                <w:color w:val="000000"/>
              </w:rPr>
              <w:t>______________________________________________________________________________________</w:t>
            </w:r>
          </w:p>
        </w:tc>
      </w:tr>
      <w:tr w:rsidR="00FE18BD" w14:paraId="0661816F" w14:textId="77777777" w:rsidTr="00C866FD">
        <w:trPr>
          <w:trHeight w:hRule="exact" w:val="1495"/>
        </w:trPr>
        <w:tc>
          <w:tcPr>
            <w:tcW w:w="9576" w:type="dxa"/>
            <w:gridSpan w:val="3"/>
            <w:vAlign w:val="center"/>
          </w:tcPr>
          <w:p w14:paraId="36617CDF" w14:textId="77777777" w:rsidR="00FE18BD" w:rsidRPr="00C06D3D" w:rsidRDefault="00FE18BD" w:rsidP="00C866FD">
            <w:pPr>
              <w:spacing w:after="120"/>
              <w:rPr>
                <w:bCs/>
                <w:color w:val="000000"/>
              </w:rPr>
            </w:pPr>
            <w:r w:rsidRPr="00C06D3D">
              <w:rPr>
                <w:bCs/>
                <w:color w:val="000000"/>
              </w:rPr>
              <w:t>What key concept did you find most valuable?</w:t>
            </w:r>
          </w:p>
          <w:p w14:paraId="550044F0" w14:textId="531FAA74" w:rsidR="00FE18BD" w:rsidRPr="00C06D3D" w:rsidRDefault="00FE18BD" w:rsidP="00C866FD">
            <w:pPr>
              <w:spacing w:line="480" w:lineRule="auto"/>
              <w:rPr>
                <w:bCs/>
                <w:color w:val="000000"/>
              </w:rPr>
            </w:pPr>
            <w:r w:rsidRPr="00C06D3D">
              <w:rPr>
                <w:bCs/>
                <w:color w:val="000000"/>
              </w:rPr>
              <w:t>__________________________________________________________________________________________________________________________________</w:t>
            </w:r>
            <w:r w:rsidR="00921890">
              <w:rPr>
                <w:bCs/>
                <w:color w:val="000000"/>
              </w:rPr>
              <w:t>______________</w:t>
            </w:r>
            <w:r w:rsidRPr="00C06D3D">
              <w:rPr>
                <w:bCs/>
                <w:color w:val="000000"/>
              </w:rPr>
              <w:t>____________</w:t>
            </w:r>
          </w:p>
        </w:tc>
      </w:tr>
      <w:tr w:rsidR="00FE18BD" w14:paraId="00784302" w14:textId="77777777" w:rsidTr="00C866FD">
        <w:trPr>
          <w:trHeight w:hRule="exact" w:val="1342"/>
        </w:trPr>
        <w:tc>
          <w:tcPr>
            <w:tcW w:w="9576" w:type="dxa"/>
            <w:gridSpan w:val="3"/>
            <w:vAlign w:val="center"/>
          </w:tcPr>
          <w:p w14:paraId="65AF356C" w14:textId="77777777" w:rsidR="00FE18BD" w:rsidRPr="00C06D3D" w:rsidRDefault="00FE18BD" w:rsidP="00C866FD">
            <w:pPr>
              <w:spacing w:after="120"/>
              <w:rPr>
                <w:bCs/>
                <w:color w:val="000000"/>
              </w:rPr>
            </w:pPr>
            <w:r w:rsidRPr="00C06D3D">
              <w:rPr>
                <w:bCs/>
                <w:color w:val="000000"/>
              </w:rPr>
              <w:t>What do you wish you had heard?</w:t>
            </w:r>
          </w:p>
          <w:p w14:paraId="0DA14F9F" w14:textId="25DA44B2" w:rsidR="00FE18BD" w:rsidRPr="00C06D3D" w:rsidRDefault="00FE18BD" w:rsidP="00C866FD">
            <w:pPr>
              <w:spacing w:line="480" w:lineRule="auto"/>
              <w:rPr>
                <w:bCs/>
                <w:color w:val="000000"/>
              </w:rPr>
            </w:pPr>
            <w:r w:rsidRPr="00C06D3D">
              <w:rPr>
                <w:bCs/>
                <w:color w:val="000000"/>
              </w:rPr>
              <w:t>____________________________________________________________________________________________________________________________________</w:t>
            </w:r>
            <w:r w:rsidR="00921890">
              <w:rPr>
                <w:bCs/>
                <w:color w:val="000000"/>
              </w:rPr>
              <w:t>__________</w:t>
            </w:r>
            <w:r w:rsidRPr="00C06D3D">
              <w:rPr>
                <w:bCs/>
                <w:color w:val="000000"/>
              </w:rPr>
              <w:t>______________</w:t>
            </w:r>
          </w:p>
        </w:tc>
      </w:tr>
      <w:tr w:rsidR="00FE18BD" w14:paraId="242DBA05" w14:textId="77777777" w:rsidTr="00C866FD">
        <w:trPr>
          <w:trHeight w:hRule="exact" w:val="720"/>
        </w:trPr>
        <w:tc>
          <w:tcPr>
            <w:tcW w:w="894" w:type="dxa"/>
            <w:tcMar>
              <w:left w:w="115" w:type="dxa"/>
              <w:right w:w="115" w:type="dxa"/>
            </w:tcMar>
          </w:tcPr>
          <w:p w14:paraId="20AF58B4" w14:textId="77777777" w:rsidR="00FE18BD" w:rsidRPr="00C06D3D" w:rsidRDefault="00FE18BD" w:rsidP="00C866FD">
            <w:pPr>
              <w:spacing w:before="100" w:beforeAutospacing="1" w:line="640" w:lineRule="exact"/>
              <w:jc w:val="center"/>
              <w:rPr>
                <w:rFonts w:ascii="Times New Roman" w:hAnsi="Times New Roman"/>
                <w:bCs/>
                <w:color w:val="000000"/>
                <w:sz w:val="72"/>
                <w:szCs w:val="72"/>
              </w:rPr>
            </w:pPr>
            <w:r w:rsidRPr="00C06D3D">
              <w:rPr>
                <w:rFonts w:ascii="Times New Roman" w:hAnsi="Times New Roman"/>
                <w:bCs/>
                <w:color w:val="000000"/>
                <w:sz w:val="72"/>
                <w:szCs w:val="72"/>
              </w:rPr>
              <w:t>□</w:t>
            </w:r>
          </w:p>
        </w:tc>
        <w:tc>
          <w:tcPr>
            <w:tcW w:w="8682" w:type="dxa"/>
            <w:gridSpan w:val="2"/>
            <w:vAlign w:val="center"/>
          </w:tcPr>
          <w:p w14:paraId="01EAB4FB" w14:textId="77777777" w:rsidR="00FE18BD" w:rsidRPr="00C06D3D" w:rsidRDefault="00FE18BD" w:rsidP="00C866FD">
            <w:pPr>
              <w:rPr>
                <w:bCs/>
                <w:color w:val="000000"/>
              </w:rPr>
            </w:pPr>
            <w:r w:rsidRPr="00C06D3D">
              <w:rPr>
                <w:bCs/>
                <w:color w:val="000000"/>
              </w:rPr>
              <w:t xml:space="preserve">Yes, I am interested in receiving a complimentary second opinion on my finances. Please contact me to schedule an appointment. </w:t>
            </w:r>
          </w:p>
        </w:tc>
      </w:tr>
      <w:tr w:rsidR="00FE18BD" w14:paraId="42C3A9B2" w14:textId="77777777" w:rsidTr="00C866FD">
        <w:trPr>
          <w:trHeight w:hRule="exact" w:val="720"/>
        </w:trPr>
        <w:tc>
          <w:tcPr>
            <w:tcW w:w="894" w:type="dxa"/>
            <w:tcMar>
              <w:left w:w="115" w:type="dxa"/>
              <w:right w:w="115" w:type="dxa"/>
            </w:tcMar>
          </w:tcPr>
          <w:p w14:paraId="09460FD3" w14:textId="77777777" w:rsidR="00FE18BD" w:rsidRPr="00C06D3D" w:rsidRDefault="00FE18BD" w:rsidP="00C866FD">
            <w:pPr>
              <w:spacing w:line="640" w:lineRule="exact"/>
              <w:jc w:val="center"/>
              <w:rPr>
                <w:bCs/>
                <w:color w:val="000000"/>
                <w:sz w:val="72"/>
                <w:szCs w:val="72"/>
              </w:rPr>
            </w:pPr>
            <w:r w:rsidRPr="00C06D3D">
              <w:rPr>
                <w:rFonts w:ascii="Times New Roman" w:hAnsi="Times New Roman"/>
                <w:bCs/>
                <w:color w:val="000000"/>
                <w:sz w:val="72"/>
                <w:szCs w:val="72"/>
              </w:rPr>
              <w:t>□</w:t>
            </w:r>
          </w:p>
        </w:tc>
        <w:tc>
          <w:tcPr>
            <w:tcW w:w="8682" w:type="dxa"/>
            <w:gridSpan w:val="2"/>
            <w:vAlign w:val="center"/>
          </w:tcPr>
          <w:p w14:paraId="5FD9D4C0" w14:textId="77777777" w:rsidR="00FE18BD" w:rsidRPr="00C06D3D" w:rsidRDefault="00FE18BD" w:rsidP="00C866FD">
            <w:pPr>
              <w:rPr>
                <w:bCs/>
                <w:color w:val="000000"/>
              </w:rPr>
            </w:pPr>
            <w:r w:rsidRPr="00C06D3D">
              <w:rPr>
                <w:bCs/>
                <w:color w:val="000000"/>
              </w:rPr>
              <w:t xml:space="preserve">I might be interested in a second opinion, but I have a few questions that I would like to discuss first. Please contact me to discuss these questions. </w:t>
            </w:r>
          </w:p>
        </w:tc>
      </w:tr>
      <w:tr w:rsidR="00FE18BD" w14:paraId="69312305" w14:textId="77777777" w:rsidTr="00C866FD">
        <w:trPr>
          <w:trHeight w:hRule="exact" w:val="720"/>
        </w:trPr>
        <w:tc>
          <w:tcPr>
            <w:tcW w:w="894" w:type="dxa"/>
            <w:tcMar>
              <w:left w:w="115" w:type="dxa"/>
              <w:right w:w="115" w:type="dxa"/>
            </w:tcMar>
          </w:tcPr>
          <w:p w14:paraId="6751EF06" w14:textId="77777777" w:rsidR="00FE18BD" w:rsidRPr="00C06D3D" w:rsidRDefault="00FE18BD" w:rsidP="00C866FD">
            <w:pPr>
              <w:spacing w:before="100" w:beforeAutospacing="1" w:line="640" w:lineRule="exact"/>
              <w:jc w:val="center"/>
              <w:rPr>
                <w:bCs/>
                <w:color w:val="000000"/>
                <w:sz w:val="72"/>
                <w:szCs w:val="72"/>
              </w:rPr>
            </w:pPr>
            <w:r w:rsidRPr="00C06D3D">
              <w:rPr>
                <w:rFonts w:ascii="Times New Roman" w:hAnsi="Times New Roman"/>
                <w:bCs/>
                <w:color w:val="000000"/>
                <w:sz w:val="72"/>
                <w:szCs w:val="72"/>
              </w:rPr>
              <w:t>□</w:t>
            </w:r>
          </w:p>
        </w:tc>
        <w:tc>
          <w:tcPr>
            <w:tcW w:w="8682" w:type="dxa"/>
            <w:gridSpan w:val="2"/>
            <w:vAlign w:val="center"/>
          </w:tcPr>
          <w:p w14:paraId="4D4B9F75" w14:textId="77777777" w:rsidR="00FE18BD" w:rsidRPr="00C06D3D" w:rsidRDefault="00FE18BD" w:rsidP="00C866FD">
            <w:pPr>
              <w:rPr>
                <w:bCs/>
                <w:color w:val="000000"/>
              </w:rPr>
            </w:pPr>
            <w:r w:rsidRPr="00C06D3D">
              <w:rPr>
                <w:bCs/>
                <w:color w:val="000000"/>
              </w:rPr>
              <w:t xml:space="preserve">No, I am not interested in a complimentary second opinion on my finances. </w:t>
            </w:r>
          </w:p>
        </w:tc>
      </w:tr>
    </w:tbl>
    <w:p w14:paraId="1D1956A7" w14:textId="77777777" w:rsidR="00FE18BD" w:rsidRPr="00572794" w:rsidRDefault="00FE18BD" w:rsidP="00FE18BD"/>
    <w:p w14:paraId="4CAB90B2" w14:textId="77777777" w:rsidR="00883071" w:rsidRDefault="00883071" w:rsidP="00FE18BD">
      <w:bookmarkStart w:id="10" w:name="_GoBack"/>
      <w:bookmarkEnd w:id="10"/>
    </w:p>
    <w:sectPr w:rsidR="00883071" w:rsidSect="008A56A3">
      <w:pgSz w:w="12240" w:h="15840" w:code="1"/>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3416" w14:textId="77777777" w:rsidR="000500B1" w:rsidRDefault="000500B1" w:rsidP="0074684D">
      <w:r>
        <w:separator/>
      </w:r>
    </w:p>
  </w:endnote>
  <w:endnote w:type="continuationSeparator" w:id="0">
    <w:p w14:paraId="361F4470" w14:textId="77777777" w:rsidR="000500B1" w:rsidRDefault="000500B1"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2B93" w14:textId="77777777" w:rsidR="000500B1" w:rsidRDefault="000500B1" w:rsidP="0074684D">
      <w:r>
        <w:separator/>
      </w:r>
    </w:p>
  </w:footnote>
  <w:footnote w:type="continuationSeparator" w:id="0">
    <w:p w14:paraId="419001E1" w14:textId="77777777" w:rsidR="000500B1" w:rsidRDefault="000500B1"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14F2A"/>
    <w:multiLevelType w:val="hybridMultilevel"/>
    <w:tmpl w:val="777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6"/>
  </w:num>
  <w:num w:numId="14">
    <w:abstractNumId w:val="12"/>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0500B1"/>
    <w:rsid w:val="00185B1D"/>
    <w:rsid w:val="00251F29"/>
    <w:rsid w:val="003F2D16"/>
    <w:rsid w:val="004F5754"/>
    <w:rsid w:val="00611409"/>
    <w:rsid w:val="00632478"/>
    <w:rsid w:val="00646D13"/>
    <w:rsid w:val="0074684D"/>
    <w:rsid w:val="00883071"/>
    <w:rsid w:val="008A56A3"/>
    <w:rsid w:val="009106F5"/>
    <w:rsid w:val="00921890"/>
    <w:rsid w:val="00A64D91"/>
    <w:rsid w:val="00A9071B"/>
    <w:rsid w:val="00B768F2"/>
    <w:rsid w:val="00C34789"/>
    <w:rsid w:val="00D8241A"/>
    <w:rsid w:val="00DD14BA"/>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18BD"/>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FE18BD"/>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FE18BD"/>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FE18BD"/>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FE18BD"/>
    <w:pPr>
      <w:spacing w:before="360" w:after="160"/>
      <w:outlineLvl w:val="3"/>
    </w:pPr>
    <w:rPr>
      <w:rFonts w:ascii="Verdana" w:hAnsi="Verdana"/>
      <w:b/>
      <w:sz w:val="20"/>
      <w:szCs w:val="20"/>
    </w:rPr>
  </w:style>
  <w:style w:type="character" w:default="1" w:styleId="DefaultParagraphFont">
    <w:name w:val="Default Paragraph Font"/>
    <w:semiHidden/>
    <w:rsid w:val="00FE18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E18BD"/>
  </w:style>
  <w:style w:type="character" w:customStyle="1" w:styleId="Heading3Char">
    <w:name w:val="Heading 3 Char"/>
    <w:aliases w:val="Heading 3 Char1 Char,Heading 3 Char Char Char"/>
    <w:link w:val="Heading3"/>
    <w:rsid w:val="00FE18BD"/>
    <w:rPr>
      <w:rFonts w:ascii="Verdana" w:eastAsia="Times New Roman" w:hAnsi="Verdana" w:cs="Arial"/>
      <w:b/>
      <w:bCs/>
      <w:color w:val="595959"/>
      <w:sz w:val="20"/>
      <w:szCs w:val="26"/>
    </w:rPr>
  </w:style>
  <w:style w:type="character" w:customStyle="1" w:styleId="Heading1Char">
    <w:name w:val="Heading 1 Char"/>
    <w:link w:val="Heading1"/>
    <w:rsid w:val="00FE18BD"/>
    <w:rPr>
      <w:rFonts w:ascii="Verdana" w:eastAsia="Times New Roman" w:hAnsi="Verdana" w:cs="Arial"/>
      <w:b/>
      <w:bCs/>
      <w:kern w:val="32"/>
      <w:sz w:val="32"/>
      <w:szCs w:val="32"/>
    </w:rPr>
  </w:style>
  <w:style w:type="character" w:customStyle="1" w:styleId="Heading2Char">
    <w:name w:val="Heading 2 Char"/>
    <w:link w:val="Heading2"/>
    <w:rsid w:val="00FE18BD"/>
    <w:rPr>
      <w:rFonts w:ascii="Verdana" w:eastAsia="Times New Roman" w:hAnsi="Verdana" w:cs="Arial"/>
      <w:b/>
      <w:bCs/>
      <w:iCs/>
      <w:color w:val="BF8F00"/>
      <w:sz w:val="26"/>
      <w:szCs w:val="28"/>
    </w:rPr>
  </w:style>
  <w:style w:type="character" w:customStyle="1" w:styleId="Heading4Char">
    <w:name w:val="Heading 4 Char"/>
    <w:link w:val="Heading4"/>
    <w:uiPriority w:val="9"/>
    <w:rsid w:val="00FE18BD"/>
    <w:rPr>
      <w:rFonts w:ascii="Verdana" w:eastAsia="Times New Roman" w:hAnsi="Verdana" w:cs="Times New Roman"/>
      <w:b/>
      <w:sz w:val="20"/>
      <w:szCs w:val="20"/>
    </w:rPr>
  </w:style>
  <w:style w:type="character" w:customStyle="1" w:styleId="Exhibits">
    <w:name w:val="Exhibits"/>
    <w:rsid w:val="00FE18BD"/>
    <w:rPr>
      <w:rFonts w:ascii="Verdana" w:hAnsi="Verdana"/>
      <w:b/>
      <w:sz w:val="20"/>
    </w:rPr>
  </w:style>
  <w:style w:type="paragraph" w:styleId="TableofFigures">
    <w:name w:val="table of figures"/>
    <w:basedOn w:val="Normal"/>
    <w:next w:val="Normal"/>
    <w:semiHidden/>
    <w:rsid w:val="00FE18BD"/>
    <w:pPr>
      <w:ind w:left="400" w:hanging="400"/>
    </w:pPr>
    <w:rPr>
      <w:b/>
    </w:rPr>
  </w:style>
  <w:style w:type="paragraph" w:styleId="NormalWeb">
    <w:name w:val="Normal (Web)"/>
    <w:basedOn w:val="Normal"/>
    <w:rsid w:val="00FE18BD"/>
    <w:rPr>
      <w:rFonts w:ascii="Times New Roman" w:hAnsi="Times New Roman"/>
      <w:sz w:val="24"/>
      <w:szCs w:val="24"/>
    </w:rPr>
  </w:style>
  <w:style w:type="paragraph" w:styleId="TOC1">
    <w:name w:val="toc 1"/>
    <w:basedOn w:val="Normal"/>
    <w:next w:val="Normal"/>
    <w:autoRedefine/>
    <w:uiPriority w:val="39"/>
    <w:unhideWhenUsed/>
    <w:rsid w:val="00FE18BD"/>
    <w:pPr>
      <w:spacing w:before="360"/>
    </w:pPr>
    <w:rPr>
      <w:rFonts w:cs="Calibri Light"/>
      <w:bCs/>
      <w:szCs w:val="24"/>
    </w:rPr>
  </w:style>
  <w:style w:type="paragraph" w:styleId="TOC2">
    <w:name w:val="toc 2"/>
    <w:basedOn w:val="Normal"/>
    <w:next w:val="Normal"/>
    <w:autoRedefine/>
    <w:uiPriority w:val="39"/>
    <w:unhideWhenUsed/>
    <w:rsid w:val="00FE18BD"/>
    <w:pPr>
      <w:spacing w:before="240"/>
      <w:ind w:left="720"/>
    </w:pPr>
    <w:rPr>
      <w:rFonts w:cs="Calibri"/>
      <w:bCs/>
    </w:rPr>
  </w:style>
  <w:style w:type="paragraph" w:customStyle="1" w:styleId="Script">
    <w:name w:val="Script"/>
    <w:basedOn w:val="Normal"/>
    <w:link w:val="ScriptChar"/>
    <w:qFormat/>
    <w:rsid w:val="00FE18BD"/>
    <w:pPr>
      <w:ind w:left="288" w:right="288"/>
    </w:pPr>
    <w:rPr>
      <w:b/>
      <w:sz w:val="18"/>
    </w:rPr>
  </w:style>
  <w:style w:type="character" w:customStyle="1" w:styleId="ScriptChar">
    <w:name w:val="Script Char"/>
    <w:link w:val="Script"/>
    <w:rsid w:val="00FE18BD"/>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 w:type="character" w:styleId="Hyperlink">
    <w:name w:val="Hyperlink"/>
    <w:uiPriority w:val="99"/>
    <w:unhideWhenUsed/>
    <w:rsid w:val="00FE1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8</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EWP Presentation Supporting Tools</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EWP Presentation Supporting Tools</dc:title>
  <dc:subject/>
  <dc:creator>CEG Worldwide</dc:creator>
  <cp:keywords/>
  <dc:description/>
  <cp:lastModifiedBy>Katie Soden</cp:lastModifiedBy>
  <cp:revision>4</cp:revision>
  <dcterms:created xsi:type="dcterms:W3CDTF">2019-09-13T19:06:00Z</dcterms:created>
  <dcterms:modified xsi:type="dcterms:W3CDTF">2019-09-13T19:49:00Z</dcterms:modified>
</cp:coreProperties>
</file>