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FFC9" w14:textId="15E86D4C" w:rsidR="00611409" w:rsidRDefault="00611409" w:rsidP="00611409">
      <w:pPr>
        <w:pStyle w:val="Heading2"/>
        <w:spacing w:after="120"/>
      </w:pPr>
      <w:bookmarkStart w:id="0" w:name="_Toc190062875"/>
      <w:r>
        <w:t xml:space="preserve">STRATEGY </w:t>
      </w:r>
      <w:r w:rsidR="00E83B65">
        <w:t>5</w:t>
      </w:r>
      <w:r>
        <w:t xml:space="preserve">: </w:t>
      </w:r>
      <w:r w:rsidR="00E83B65">
        <w:t>NAIL THE WEALTHY CLIENT EXPERIENCE</w:t>
      </w:r>
    </w:p>
    <w:p w14:paraId="1867AC7F" w14:textId="5CBDB250" w:rsidR="00611409" w:rsidRPr="00E908D5" w:rsidRDefault="00E83B65" w:rsidP="00611409">
      <w:pPr>
        <w:pStyle w:val="Heading2"/>
        <w:spacing w:before="120" w:after="120"/>
      </w:pPr>
      <w:r>
        <w:t>Total Client Profile</w:t>
      </w:r>
      <w:r w:rsidR="00611409">
        <w:t xml:space="preserve"> Interview Guide</w:t>
      </w:r>
      <w:bookmarkEnd w:id="0"/>
    </w:p>
    <w:p w14:paraId="2ABD6972" w14:textId="77777777" w:rsidR="00E83B65" w:rsidRDefault="00E83B65" w:rsidP="00E83B65">
      <w:pPr>
        <w:pStyle w:val="Heading3"/>
      </w:pPr>
      <w:r>
        <w:t>Values</w:t>
      </w:r>
    </w:p>
    <w:p w14:paraId="3F82FF20" w14:textId="77777777" w:rsidR="00E83B65" w:rsidRDefault="00E83B65" w:rsidP="00E83B65">
      <w:pPr>
        <w:numPr>
          <w:ilvl w:val="0"/>
          <w:numId w:val="20"/>
        </w:numPr>
        <w:spacing w:line="264" w:lineRule="auto"/>
        <w:rPr>
          <w:bCs/>
        </w:rPr>
      </w:pPr>
      <w:r>
        <w:rPr>
          <w:bCs/>
        </w:rPr>
        <w:t>What’s important to you about money?</w:t>
      </w:r>
    </w:p>
    <w:p w14:paraId="1F8237C2" w14:textId="77777777" w:rsidR="00E83B65" w:rsidRDefault="00E83B65" w:rsidP="00E83B65">
      <w:pPr>
        <w:numPr>
          <w:ilvl w:val="0"/>
          <w:numId w:val="20"/>
        </w:numPr>
        <w:spacing w:line="264" w:lineRule="auto"/>
        <w:rPr>
          <w:bCs/>
        </w:rPr>
      </w:pPr>
      <w:r>
        <w:rPr>
          <w:bCs/>
        </w:rPr>
        <w:t>What in particular is important to you about that value?</w:t>
      </w:r>
    </w:p>
    <w:p w14:paraId="61A1CBBE" w14:textId="77777777" w:rsidR="00E83B65" w:rsidRDefault="00E83B65" w:rsidP="00E83B65">
      <w:pPr>
        <w:numPr>
          <w:ilvl w:val="0"/>
          <w:numId w:val="20"/>
        </w:numPr>
        <w:spacing w:line="264" w:lineRule="auto"/>
        <w:rPr>
          <w:bCs/>
        </w:rPr>
      </w:pPr>
      <w:r>
        <w:rPr>
          <w:bCs/>
        </w:rPr>
        <w:t>Is there anything more important than that value?</w:t>
      </w:r>
    </w:p>
    <w:p w14:paraId="2AF0C0B6" w14:textId="77777777" w:rsidR="00E83B65" w:rsidRDefault="00E83B65" w:rsidP="00E83B65">
      <w:pPr>
        <w:pStyle w:val="Heading3"/>
      </w:pPr>
      <w:r>
        <w:t xml:space="preserve">Goals </w:t>
      </w:r>
    </w:p>
    <w:p w14:paraId="711DBD90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are your top accomplishments? What would you like them to be?</w:t>
      </w:r>
    </w:p>
    <w:p w14:paraId="1CFE270A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are your personal goals?</w:t>
      </w:r>
    </w:p>
    <w:p w14:paraId="5D2C697F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are your professional goals?</w:t>
      </w:r>
    </w:p>
    <w:p w14:paraId="0BD81631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do you do (or want to do) for your children?</w:t>
      </w:r>
    </w:p>
    <w:p w14:paraId="7BD7FC3C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do you do (or want to do) for your parents?</w:t>
      </w:r>
    </w:p>
    <w:p w14:paraId="27F490F8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do you do (or want to do) for other family members or close friends?</w:t>
      </w:r>
    </w:p>
    <w:p w14:paraId="6C6A47A4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do you want to do for the world at large?</w:t>
      </w:r>
    </w:p>
    <w:p w14:paraId="444B5EB5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Ideally, where would you like to be when you are 45? 55? 65? 75?</w:t>
      </w:r>
    </w:p>
    <w:p w14:paraId="1A7D109C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What are your quality-of-life desires (houses, travel, boats, cars)?</w:t>
      </w:r>
    </w:p>
    <w:p w14:paraId="4AF2F5C1" w14:textId="77777777" w:rsidR="00E83B65" w:rsidRPr="00FB5F4D" w:rsidRDefault="00E83B65" w:rsidP="00E83B65">
      <w:pPr>
        <w:numPr>
          <w:ilvl w:val="0"/>
          <w:numId w:val="17"/>
        </w:numPr>
        <w:spacing w:line="264" w:lineRule="auto"/>
        <w:rPr>
          <w:b/>
        </w:rPr>
      </w:pPr>
      <w:r w:rsidRPr="00FB5F4D">
        <w:rPr>
          <w:b/>
          <w:bCs/>
        </w:rPr>
        <w:t>What would you like to achieve with your money?</w:t>
      </w:r>
      <w:r>
        <w:rPr>
          <w:b/>
          <w:bCs/>
        </w:rPr>
        <w:t>*</w:t>
      </w:r>
    </w:p>
    <w:p w14:paraId="65CAD915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In dollar figures, how much money do you need or want?</w:t>
      </w:r>
    </w:p>
    <w:p w14:paraId="31F6F104" w14:textId="77777777" w:rsidR="00E83B65" w:rsidRPr="00FB5F4D" w:rsidRDefault="00E83B65" w:rsidP="00E83B65">
      <w:pPr>
        <w:numPr>
          <w:ilvl w:val="0"/>
          <w:numId w:val="17"/>
        </w:numPr>
        <w:spacing w:line="264" w:lineRule="auto"/>
        <w:rPr>
          <w:b/>
        </w:rPr>
      </w:pPr>
      <w:r w:rsidRPr="00FB5F4D">
        <w:rPr>
          <w:b/>
          <w:bCs/>
        </w:rPr>
        <w:t>When you think about your money, what concerns, needs or feelings come to mind?</w:t>
      </w:r>
      <w:r>
        <w:rPr>
          <w:b/>
          <w:bCs/>
        </w:rPr>
        <w:t>*</w:t>
      </w:r>
    </w:p>
    <w:p w14:paraId="6988FFFD" w14:textId="77777777" w:rsidR="00E83B65" w:rsidRDefault="00E83B65" w:rsidP="00E83B65">
      <w:pPr>
        <w:numPr>
          <w:ilvl w:val="0"/>
          <w:numId w:val="17"/>
        </w:numPr>
        <w:spacing w:line="264" w:lineRule="auto"/>
      </w:pPr>
      <w:r>
        <w:t>If you didn’t have to work anymore, what would you do?</w:t>
      </w:r>
    </w:p>
    <w:p w14:paraId="4D787F33" w14:textId="77777777" w:rsidR="00E83B65" w:rsidRDefault="00E83B65" w:rsidP="00E83B65">
      <w:pPr>
        <w:pStyle w:val="Heading3"/>
      </w:pPr>
      <w:r>
        <w:t>Relationships</w:t>
      </w:r>
    </w:p>
    <w:p w14:paraId="22B49442" w14:textId="77777777" w:rsidR="00E83B65" w:rsidRDefault="00E83B65" w:rsidP="00E83B65">
      <w:pPr>
        <w:numPr>
          <w:ilvl w:val="0"/>
          <w:numId w:val="18"/>
        </w:numPr>
        <w:spacing w:line="264" w:lineRule="auto"/>
      </w:pPr>
      <w:r>
        <w:t>Which family member relationships (spouse, children, siblings, parents, etc.) are the most important ones to you?</w:t>
      </w:r>
    </w:p>
    <w:p w14:paraId="04A85B75" w14:textId="77777777" w:rsidR="00E83B65" w:rsidRDefault="00E83B65" w:rsidP="00E83B65">
      <w:pPr>
        <w:numPr>
          <w:ilvl w:val="0"/>
          <w:numId w:val="18"/>
        </w:numPr>
        <w:spacing w:line="264" w:lineRule="auto"/>
      </w:pPr>
      <w:r>
        <w:t>How important are your relationships with people you work with?</w:t>
      </w:r>
    </w:p>
    <w:p w14:paraId="49C942D0" w14:textId="77777777" w:rsidR="00E83B65" w:rsidRDefault="00E83B65" w:rsidP="00E83B65">
      <w:pPr>
        <w:numPr>
          <w:ilvl w:val="0"/>
          <w:numId w:val="18"/>
        </w:numPr>
        <w:spacing w:line="264" w:lineRule="auto"/>
      </w:pPr>
      <w:r>
        <w:t>How important are your relationships with people in the community?</w:t>
      </w:r>
    </w:p>
    <w:p w14:paraId="4914FEF4" w14:textId="77777777" w:rsidR="00E83B65" w:rsidRDefault="00E83B65" w:rsidP="00E83B65">
      <w:pPr>
        <w:numPr>
          <w:ilvl w:val="0"/>
          <w:numId w:val="18"/>
        </w:numPr>
        <w:spacing w:line="264" w:lineRule="auto"/>
      </w:pPr>
      <w:r>
        <w:t>What is your religious orientation? How devout are you? How important are your relationships with people associated with your religion?</w:t>
      </w:r>
    </w:p>
    <w:p w14:paraId="4585A4DE" w14:textId="77777777" w:rsidR="00E83B65" w:rsidRDefault="00E83B65" w:rsidP="00E83B65">
      <w:pPr>
        <w:numPr>
          <w:ilvl w:val="0"/>
          <w:numId w:val="18"/>
        </w:numPr>
        <w:spacing w:line="264" w:lineRule="auto"/>
      </w:pPr>
      <w:r>
        <w:t>Would you describe yourself as an introvert or an extrovert?</w:t>
      </w:r>
    </w:p>
    <w:p w14:paraId="3312A467" w14:textId="77777777" w:rsidR="00E83B65" w:rsidRDefault="00E83B65" w:rsidP="00E83B65">
      <w:pPr>
        <w:numPr>
          <w:ilvl w:val="0"/>
          <w:numId w:val="18"/>
        </w:numPr>
        <w:spacing w:line="264" w:lineRule="auto"/>
      </w:pPr>
      <w:r>
        <w:t>What pets do you have? How important are they to you?</w:t>
      </w:r>
    </w:p>
    <w:p w14:paraId="6D39CF65" w14:textId="77777777" w:rsidR="00E83B65" w:rsidRDefault="00E83B65" w:rsidP="00E83B65">
      <w:pPr>
        <w:numPr>
          <w:ilvl w:val="0"/>
          <w:numId w:val="18"/>
        </w:numPr>
        <w:spacing w:line="264" w:lineRule="auto"/>
      </w:pPr>
      <w:r>
        <w:t>What famous people do you know? How did you meet them?</w:t>
      </w:r>
    </w:p>
    <w:p w14:paraId="5DD63692" w14:textId="7FB59A39" w:rsidR="00E83B65" w:rsidRDefault="00E83B65" w:rsidP="00E83B65">
      <w:pPr>
        <w:numPr>
          <w:ilvl w:val="0"/>
          <w:numId w:val="18"/>
        </w:numPr>
        <w:spacing w:line="264" w:lineRule="auto"/>
      </w:pPr>
      <w:r>
        <w:t>What schools did you go to? How important is your relationship with these schools?</w:t>
      </w:r>
    </w:p>
    <w:p w14:paraId="5D830C2B" w14:textId="77777777" w:rsidR="00E153E1" w:rsidRDefault="00E153E1" w:rsidP="00E153E1">
      <w:pPr>
        <w:pStyle w:val="Heading3"/>
      </w:pPr>
      <w:r>
        <w:t>Assets</w:t>
      </w:r>
    </w:p>
    <w:p w14:paraId="0776C0A4" w14:textId="77777777" w:rsidR="00E153E1" w:rsidRDefault="00E153E1" w:rsidP="00E153E1">
      <w:pPr>
        <w:numPr>
          <w:ilvl w:val="0"/>
          <w:numId w:val="19"/>
        </w:numPr>
        <w:spacing w:line="264" w:lineRule="auto"/>
      </w:pPr>
      <w:r>
        <w:t>What is your source of income (privately held business, employer, profession)?</w:t>
      </w:r>
    </w:p>
    <w:p w14:paraId="71C90015" w14:textId="77777777" w:rsidR="00E153E1" w:rsidRDefault="00E153E1" w:rsidP="00E153E1">
      <w:pPr>
        <w:numPr>
          <w:ilvl w:val="0"/>
          <w:numId w:val="19"/>
        </w:numPr>
        <w:spacing w:line="264" w:lineRule="auto"/>
      </w:pPr>
      <w:r>
        <w:t>How do you make money today? How is that likely to change in the next three years?</w:t>
      </w:r>
    </w:p>
    <w:p w14:paraId="0630AC7D" w14:textId="77777777" w:rsidR="009106F5" w:rsidRDefault="009106F5" w:rsidP="0074684D">
      <w:pPr>
        <w:sectPr w:rsidR="009106F5" w:rsidSect="00C3478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2448" w:right="1008" w:bottom="1008" w:left="1008" w:header="0" w:footer="720" w:gutter="0"/>
          <w:cols w:space="720"/>
          <w:titlePg/>
          <w:docGrid w:linePitch="360"/>
        </w:sectPr>
      </w:pPr>
    </w:p>
    <w:p w14:paraId="445C1581" w14:textId="63A6C65B" w:rsidR="00E153E1" w:rsidRDefault="00E153E1" w:rsidP="00E153E1">
      <w:pPr>
        <w:numPr>
          <w:ilvl w:val="0"/>
          <w:numId w:val="19"/>
        </w:numPr>
        <w:spacing w:line="264" w:lineRule="auto"/>
      </w:pPr>
      <w:r>
        <w:lastRenderedPageBreak/>
        <w:t xml:space="preserve">How do you save </w:t>
      </w:r>
      <w:bookmarkStart w:id="1" w:name="_GoBack"/>
      <w:bookmarkEnd w:id="1"/>
      <w:r>
        <w:t>money to invest? How is that likely to change in the next three years?</w:t>
      </w:r>
    </w:p>
    <w:p w14:paraId="1CD05766" w14:textId="7643556C" w:rsidR="00E153E1" w:rsidRDefault="00E153E1" w:rsidP="00E153E1">
      <w:pPr>
        <w:numPr>
          <w:ilvl w:val="0"/>
          <w:numId w:val="19"/>
        </w:numPr>
        <w:spacing w:line="264" w:lineRule="auto"/>
      </w:pPr>
      <w:r>
        <w:t>What are your investment holdings? Explain your strategy for handling your investments</w:t>
      </w:r>
      <w:r>
        <w:t>.</w:t>
      </w:r>
    </w:p>
    <w:p w14:paraId="139B1B89" w14:textId="420A3642" w:rsidR="00E83B65" w:rsidRDefault="00E83B65" w:rsidP="00E153E1">
      <w:pPr>
        <w:numPr>
          <w:ilvl w:val="0"/>
          <w:numId w:val="19"/>
        </w:numPr>
        <w:spacing w:line="264" w:lineRule="auto"/>
      </w:pPr>
      <w:r>
        <w:t>What benefits do you get from your workplace?</w:t>
      </w:r>
    </w:p>
    <w:p w14:paraId="19A532C6" w14:textId="527CAA39" w:rsidR="00E83B65" w:rsidRDefault="00E83B65" w:rsidP="00E153E1">
      <w:pPr>
        <w:numPr>
          <w:ilvl w:val="0"/>
          <w:numId w:val="19"/>
        </w:numPr>
        <w:spacing w:line="264" w:lineRule="auto"/>
      </w:pPr>
      <w:r>
        <w:t>What life insurance do you have?</w:t>
      </w:r>
    </w:p>
    <w:p w14:paraId="719988A7" w14:textId="77777777" w:rsidR="00E83B65" w:rsidRDefault="00E83B65" w:rsidP="00E153E1">
      <w:pPr>
        <w:numPr>
          <w:ilvl w:val="0"/>
          <w:numId w:val="19"/>
        </w:numPr>
        <w:spacing w:line="264" w:lineRule="auto"/>
      </w:pPr>
      <w:r>
        <w:t>What property do you have (</w:t>
      </w:r>
      <w:smartTag w:uri="schemas-ccb-com/smart-tag" w:element="smart-tag-1">
        <w:smartTagPr>
          <w:attr w:name="HeadWord" w:val="888529"/>
        </w:smartTagPr>
        <w:r>
          <w:t>real</w:t>
        </w:r>
      </w:smartTag>
      <w:r>
        <w:t xml:space="preserve"> property, artwork, jewelry)?</w:t>
      </w:r>
    </w:p>
    <w:p w14:paraId="2A1C6DBF" w14:textId="77777777" w:rsidR="00E83B65" w:rsidRDefault="00E83B65" w:rsidP="00E83B65">
      <w:pPr>
        <w:numPr>
          <w:ilvl w:val="0"/>
          <w:numId w:val="19"/>
        </w:numPr>
        <w:spacing w:line="264" w:lineRule="auto"/>
      </w:pPr>
      <w:r>
        <w:t>How are your assets structured now?</w:t>
      </w:r>
    </w:p>
    <w:p w14:paraId="1FAB14A0" w14:textId="77777777" w:rsidR="00E83B65" w:rsidRDefault="00E83B65" w:rsidP="00E83B65">
      <w:pPr>
        <w:numPr>
          <w:ilvl w:val="0"/>
          <w:numId w:val="19"/>
        </w:numPr>
        <w:spacing w:line="264" w:lineRule="auto"/>
      </w:pPr>
      <w:r>
        <w:t>What new assets do you expect to receive (for example, from inheritances or stock options)?</w:t>
      </w:r>
    </w:p>
    <w:p w14:paraId="0143089C" w14:textId="77777777" w:rsidR="00E83B65" w:rsidRDefault="00E83B65" w:rsidP="00E83B65">
      <w:pPr>
        <w:numPr>
          <w:ilvl w:val="0"/>
          <w:numId w:val="19"/>
        </w:numPr>
        <w:spacing w:line="264" w:lineRule="auto"/>
      </w:pPr>
      <w:r>
        <w:t xml:space="preserve">What is your </w:t>
      </w:r>
      <w:smartTag w:uri="schemas-ccb-com/smart-tag" w:element="smart-tag-1">
        <w:smartTagPr>
          <w:attr w:name="HeadWord" w:val="743766"/>
        </w:smartTagPr>
        <w:r>
          <w:t>opinion</w:t>
        </w:r>
      </w:smartTag>
      <w:r>
        <w:t xml:space="preserve"> of taxes? What kinds of taxes bother you the </w:t>
      </w:r>
      <w:smartTag w:uri="schemas-ccb-com/smart-tag" w:element="smart-tag-1">
        <w:smartTagPr>
          <w:attr w:name="HeadWord" w:val="691600"/>
        </w:smartTagPr>
        <w:r>
          <w:t>most</w:t>
        </w:r>
      </w:smartTag>
      <w:r>
        <w:t>?</w:t>
      </w:r>
    </w:p>
    <w:p w14:paraId="03ADEAEB" w14:textId="77777777" w:rsidR="00E83B65" w:rsidRDefault="00E83B65" w:rsidP="00E83B65">
      <w:pPr>
        <w:numPr>
          <w:ilvl w:val="0"/>
          <w:numId w:val="19"/>
        </w:numPr>
        <w:spacing w:line="264" w:lineRule="auto"/>
      </w:pPr>
      <w:r>
        <w:t>When you think about your finances, what are your three biggest worries?</w:t>
      </w:r>
    </w:p>
    <w:p w14:paraId="4219ED39" w14:textId="77777777" w:rsidR="00E83B65" w:rsidRDefault="00E83B65" w:rsidP="00E83B65">
      <w:pPr>
        <w:numPr>
          <w:ilvl w:val="0"/>
          <w:numId w:val="19"/>
        </w:numPr>
        <w:spacing w:line="264" w:lineRule="auto"/>
      </w:pPr>
      <w:r>
        <w:t>What were your best and worst financial moves? What happened?</w:t>
      </w:r>
    </w:p>
    <w:p w14:paraId="7C0BD7E2" w14:textId="77777777" w:rsidR="00E83B65" w:rsidRDefault="00E83B65" w:rsidP="00E153E1">
      <w:pPr>
        <w:pStyle w:val="Heading3"/>
      </w:pPr>
      <w:r>
        <w:t>Advisors</w:t>
      </w:r>
    </w:p>
    <w:p w14:paraId="6D65F268" w14:textId="77777777" w:rsidR="00E83B65" w:rsidRDefault="00E83B65" w:rsidP="00E83B65">
      <w:pPr>
        <w:numPr>
          <w:ilvl w:val="0"/>
          <w:numId w:val="21"/>
        </w:numPr>
        <w:spacing w:line="264" w:lineRule="auto"/>
      </w:pPr>
      <w:r>
        <w:t>Do you have a lawyer? How do you feel about the relationship?</w:t>
      </w:r>
    </w:p>
    <w:p w14:paraId="7B1182FA" w14:textId="77777777" w:rsidR="00E83B65" w:rsidRDefault="00E83B65" w:rsidP="00E83B65">
      <w:pPr>
        <w:numPr>
          <w:ilvl w:val="0"/>
          <w:numId w:val="21"/>
        </w:numPr>
        <w:spacing w:line="264" w:lineRule="auto"/>
      </w:pPr>
      <w:r>
        <w:t>Do you have a life insurance agent? How do you feel about the relationship?</w:t>
      </w:r>
    </w:p>
    <w:p w14:paraId="69DAB31E" w14:textId="77777777" w:rsidR="00E83B65" w:rsidRDefault="00E83B65" w:rsidP="00E83B65">
      <w:pPr>
        <w:numPr>
          <w:ilvl w:val="0"/>
          <w:numId w:val="21"/>
        </w:numPr>
        <w:spacing w:line="264" w:lineRule="auto"/>
      </w:pPr>
      <w:r>
        <w:t>Do you have an accountant? How do you feel about the relationship?</w:t>
      </w:r>
    </w:p>
    <w:p w14:paraId="0616814F" w14:textId="77777777" w:rsidR="00E83B65" w:rsidRDefault="00E83B65" w:rsidP="00E83B65">
      <w:pPr>
        <w:numPr>
          <w:ilvl w:val="0"/>
          <w:numId w:val="21"/>
        </w:numPr>
        <w:spacing w:line="264" w:lineRule="auto"/>
      </w:pPr>
      <w:r>
        <w:t xml:space="preserve">Do you have an investment advisor? How do you feel about the relationship? </w:t>
      </w:r>
    </w:p>
    <w:p w14:paraId="286B6D65" w14:textId="77777777" w:rsidR="00E83B65" w:rsidRDefault="00E83B65" w:rsidP="00E83B65">
      <w:pPr>
        <w:numPr>
          <w:ilvl w:val="0"/>
          <w:numId w:val="21"/>
        </w:numPr>
        <w:spacing w:line="264" w:lineRule="auto"/>
      </w:pPr>
      <w:r>
        <w:t>Do you have a financial planner? How do you feel about the relationship? How frequently have you switched financial planners?</w:t>
      </w:r>
    </w:p>
    <w:p w14:paraId="3C509049" w14:textId="77777777" w:rsidR="00E83B65" w:rsidRDefault="00E83B65" w:rsidP="00E83B65">
      <w:pPr>
        <w:numPr>
          <w:ilvl w:val="0"/>
          <w:numId w:val="21"/>
        </w:numPr>
        <w:spacing w:line="264" w:lineRule="auto"/>
      </w:pPr>
      <w:r>
        <w:t>What were your best and your worst experiences with a professional advisor?</w:t>
      </w:r>
    </w:p>
    <w:p w14:paraId="79BC1D21" w14:textId="77777777" w:rsidR="00E83B65" w:rsidRDefault="00E83B65" w:rsidP="00E83B65">
      <w:pPr>
        <w:numPr>
          <w:ilvl w:val="0"/>
          <w:numId w:val="21"/>
        </w:numPr>
        <w:spacing w:line="264" w:lineRule="auto"/>
      </w:pPr>
      <w:r>
        <w:t>Of late, how frequently have you switched professional advisors?</w:t>
      </w:r>
    </w:p>
    <w:p w14:paraId="30CC7924" w14:textId="77777777" w:rsidR="00E83B65" w:rsidRDefault="00E83B65" w:rsidP="00E153E1">
      <w:pPr>
        <w:pStyle w:val="Heading3"/>
      </w:pPr>
      <w:r>
        <w:t>Process</w:t>
      </w:r>
    </w:p>
    <w:p w14:paraId="2F5016C5" w14:textId="77777777" w:rsidR="00E83B65" w:rsidRPr="00FB5F4D" w:rsidRDefault="00E83B65" w:rsidP="00E83B65">
      <w:pPr>
        <w:numPr>
          <w:ilvl w:val="0"/>
          <w:numId w:val="22"/>
        </w:numPr>
        <w:spacing w:line="264" w:lineRule="auto"/>
        <w:rPr>
          <w:b/>
        </w:rPr>
      </w:pPr>
      <w:r w:rsidRPr="00FB5F4D">
        <w:rPr>
          <w:b/>
          <w:bCs/>
        </w:rPr>
        <w:t>How involved do you like to be in managing your finances</w:t>
      </w:r>
      <w:r w:rsidRPr="00FB5F4D">
        <w:rPr>
          <w:b/>
        </w:rPr>
        <w:t>?</w:t>
      </w:r>
      <w:r>
        <w:rPr>
          <w:b/>
        </w:rPr>
        <w:t>*</w:t>
      </w:r>
    </w:p>
    <w:p w14:paraId="2E86625A" w14:textId="77777777" w:rsidR="00E83B65" w:rsidRDefault="00E83B65" w:rsidP="00E83B65">
      <w:pPr>
        <w:numPr>
          <w:ilvl w:val="0"/>
          <w:numId w:val="22"/>
        </w:numPr>
        <w:spacing w:line="264" w:lineRule="auto"/>
      </w:pPr>
      <w:r>
        <w:t>How many face-to-face meetings would you want over the course of a year?</w:t>
      </w:r>
    </w:p>
    <w:p w14:paraId="7477E7EA" w14:textId="77777777" w:rsidR="00E83B65" w:rsidRDefault="00E83B65" w:rsidP="00E83B65">
      <w:pPr>
        <w:numPr>
          <w:ilvl w:val="0"/>
          <w:numId w:val="22"/>
        </w:numPr>
        <w:spacing w:line="264" w:lineRule="auto"/>
      </w:pPr>
      <w:r>
        <w:t>How often would you like phone updates on your situation?</w:t>
      </w:r>
    </w:p>
    <w:p w14:paraId="3708F851" w14:textId="77777777" w:rsidR="00E83B65" w:rsidRDefault="00E83B65" w:rsidP="00E83B65">
      <w:pPr>
        <w:numPr>
          <w:ilvl w:val="0"/>
          <w:numId w:val="22"/>
        </w:numPr>
        <w:spacing w:line="264" w:lineRule="auto"/>
      </w:pPr>
      <w:r>
        <w:t>Do you want a call about your personal situation when there is a sudden change in the market?</w:t>
      </w:r>
    </w:p>
    <w:p w14:paraId="6E2AFC16" w14:textId="77777777" w:rsidR="00E83B65" w:rsidRDefault="00E83B65" w:rsidP="00E83B65">
      <w:pPr>
        <w:numPr>
          <w:ilvl w:val="0"/>
          <w:numId w:val="22"/>
        </w:numPr>
        <w:spacing w:line="264" w:lineRule="auto"/>
      </w:pPr>
      <w:r>
        <w:t xml:space="preserve">Do you prefer our written communications to you to be by letter or email? </w:t>
      </w:r>
    </w:p>
    <w:p w14:paraId="0215CED5" w14:textId="77777777" w:rsidR="00E83B65" w:rsidRDefault="00E83B65" w:rsidP="00E83B65">
      <w:pPr>
        <w:numPr>
          <w:ilvl w:val="0"/>
          <w:numId w:val="22"/>
        </w:numPr>
        <w:spacing w:line="264" w:lineRule="auto"/>
      </w:pPr>
      <w:r>
        <w:t>What security measures do you want to see used to protect your personal and financial information?</w:t>
      </w:r>
    </w:p>
    <w:p w14:paraId="19AC7827" w14:textId="77777777" w:rsidR="00E83B65" w:rsidRDefault="00E83B65" w:rsidP="00E83B65">
      <w:pPr>
        <w:numPr>
          <w:ilvl w:val="0"/>
          <w:numId w:val="22"/>
        </w:numPr>
        <w:spacing w:line="264" w:lineRule="auto"/>
      </w:pPr>
      <w:r>
        <w:t>How often do you want an overall review of your financial situation and progress toward your goals?</w:t>
      </w:r>
    </w:p>
    <w:p w14:paraId="088A418C" w14:textId="77777777" w:rsidR="00E83B65" w:rsidRDefault="00E83B65" w:rsidP="00E83B65">
      <w:pPr>
        <w:numPr>
          <w:ilvl w:val="0"/>
          <w:numId w:val="22"/>
        </w:numPr>
        <w:spacing w:line="264" w:lineRule="auto"/>
      </w:pPr>
      <w:smartTag w:uri="schemas-ccb-com/smart-tag" w:element="smart-tag-1">
        <w:smartTagPr>
          <w:attr w:name="HeadWord" w:val="1239738"/>
        </w:smartTagPr>
        <w:r>
          <w:t>Whom</w:t>
        </w:r>
      </w:smartTag>
      <w:r>
        <w:t xml:space="preserve"> else do you want involved in the </w:t>
      </w:r>
      <w:smartTag w:uri="schemas-ccb-com/smart-tag" w:element="smart-tag-1">
        <w:smartTagPr>
          <w:attr w:name="HeadWord" w:val="643499"/>
        </w:smartTagPr>
        <w:r>
          <w:t>management</w:t>
        </w:r>
      </w:smartTag>
      <w:r>
        <w:t xml:space="preserve"> of your finances (spouse, other advisors </w:t>
      </w:r>
      <w:smartTag w:uri="schemas-ccb-com/smart-tag" w:element="smart-tag-1">
        <w:smartTagPr>
          <w:attr w:name="HeadWord" w:val="1078990"/>
        </w:smartTagPr>
        <w:r>
          <w:t>such</w:t>
        </w:r>
      </w:smartTag>
      <w:r>
        <w:t xml:space="preserve"> as an accountant or an attorney)?</w:t>
      </w:r>
    </w:p>
    <w:p w14:paraId="3B014604" w14:textId="77777777" w:rsidR="00E83B65" w:rsidRPr="00FB5F4D" w:rsidRDefault="00E83B65" w:rsidP="00E83B65">
      <w:pPr>
        <w:numPr>
          <w:ilvl w:val="0"/>
          <w:numId w:val="22"/>
        </w:numPr>
        <w:spacing w:line="264" w:lineRule="auto"/>
        <w:rPr>
          <w:b/>
        </w:rPr>
      </w:pPr>
      <w:r w:rsidRPr="00FB5F4D">
        <w:rPr>
          <w:b/>
          <w:bCs/>
        </w:rPr>
        <w:t>How important to you is the confidentiality of your financial affairs?</w:t>
      </w:r>
      <w:r>
        <w:rPr>
          <w:b/>
          <w:bCs/>
        </w:rPr>
        <w:t>*</w:t>
      </w:r>
    </w:p>
    <w:p w14:paraId="6C19D328" w14:textId="77777777" w:rsidR="00E83B65" w:rsidRDefault="00E83B65" w:rsidP="00E153E1">
      <w:pPr>
        <w:pStyle w:val="Heading3"/>
      </w:pPr>
      <w:r>
        <w:t>Interests</w:t>
      </w:r>
    </w:p>
    <w:p w14:paraId="35C6A5E2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Do you follow sports? Which are your favorite teams?</w:t>
      </w:r>
    </w:p>
    <w:p w14:paraId="20D6AECA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What are your favorite types of TV programs and movies?</w:t>
      </w:r>
    </w:p>
    <w:p w14:paraId="66FC2D22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What do you read?</w:t>
      </w:r>
    </w:p>
    <w:p w14:paraId="735C6291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Do you have health concerns or interests? What is your health program?</w:t>
      </w:r>
    </w:p>
    <w:p w14:paraId="3A3E4020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Are working out and fitness important to you? What is your program?</w:t>
      </w:r>
    </w:p>
    <w:p w14:paraId="012ED163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What are your hobbies?</w:t>
      </w:r>
    </w:p>
    <w:p w14:paraId="7C237A8F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What would an ideal weekend be?</w:t>
      </w:r>
    </w:p>
    <w:p w14:paraId="7821B79C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What would an ideal vacation be?</w:t>
      </w:r>
    </w:p>
    <w:p w14:paraId="408DC432" w14:textId="77777777" w:rsidR="00E83B65" w:rsidRDefault="00E83B65" w:rsidP="00E83B65">
      <w:pPr>
        <w:numPr>
          <w:ilvl w:val="0"/>
          <w:numId w:val="23"/>
        </w:numPr>
        <w:spacing w:line="264" w:lineRule="auto"/>
      </w:pPr>
      <w:r>
        <w:t>What charitable causes do you donate to? Volunteer for?</w:t>
      </w:r>
    </w:p>
    <w:p w14:paraId="19AC9AFE" w14:textId="77777777" w:rsidR="00E83B65" w:rsidRDefault="00E83B65" w:rsidP="00E83B65"/>
    <w:p w14:paraId="0DC2BA2C" w14:textId="77777777" w:rsidR="00E83B65" w:rsidRPr="00FB5F4D" w:rsidRDefault="00E83B65" w:rsidP="00E83B65">
      <w:pPr>
        <w:rPr>
          <w:b/>
        </w:rPr>
      </w:pPr>
      <w:r w:rsidRPr="00FB5F4D">
        <w:rPr>
          <w:b/>
        </w:rPr>
        <w:t>*Indicates questions that determine high-net-worth personality.</w:t>
      </w:r>
    </w:p>
    <w:sectPr w:rsidR="00E83B65" w:rsidRPr="00FB5F4D" w:rsidSect="008A56A3">
      <w:pgSz w:w="12240" w:h="15840" w:code="1"/>
      <w:pgMar w:top="100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1DFD" w14:textId="77777777" w:rsidR="00D66F3D" w:rsidRDefault="00D66F3D" w:rsidP="0074684D">
      <w:r>
        <w:separator/>
      </w:r>
    </w:p>
  </w:endnote>
  <w:endnote w:type="continuationSeparator" w:id="0">
    <w:p w14:paraId="335874B7" w14:textId="77777777" w:rsidR="00D66F3D" w:rsidRDefault="00D66F3D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16F4F933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B96A" w14:textId="77777777" w:rsidR="00D66F3D" w:rsidRDefault="00D66F3D" w:rsidP="0074684D">
      <w:r>
        <w:separator/>
      </w:r>
    </w:p>
  </w:footnote>
  <w:footnote w:type="continuationSeparator" w:id="0">
    <w:p w14:paraId="62CC72AD" w14:textId="77777777" w:rsidR="00D66F3D" w:rsidRDefault="00D66F3D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04B6E345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2DA0BB" wp14:editId="360403D2">
          <wp:simplePos x="0" y="0"/>
          <wp:positionH relativeFrom="column">
            <wp:posOffset>-662940</wp:posOffset>
          </wp:positionH>
          <wp:positionV relativeFrom="paragraph">
            <wp:posOffset>0</wp:posOffset>
          </wp:positionV>
          <wp:extent cx="7863840" cy="22860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80572"/>
    <w:multiLevelType w:val="hybridMultilevel"/>
    <w:tmpl w:val="37F07D66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B7588"/>
    <w:multiLevelType w:val="hybridMultilevel"/>
    <w:tmpl w:val="48DCAF92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783"/>
    <w:multiLevelType w:val="hybridMultilevel"/>
    <w:tmpl w:val="7FC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B2B"/>
    <w:multiLevelType w:val="hybridMultilevel"/>
    <w:tmpl w:val="238614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323"/>
    <w:multiLevelType w:val="hybridMultilevel"/>
    <w:tmpl w:val="78B63C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6B77"/>
    <w:multiLevelType w:val="hybridMultilevel"/>
    <w:tmpl w:val="21C25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E0D"/>
    <w:multiLevelType w:val="hybridMultilevel"/>
    <w:tmpl w:val="82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97490"/>
    <w:multiLevelType w:val="hybridMultilevel"/>
    <w:tmpl w:val="C4EA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66B62"/>
    <w:multiLevelType w:val="hybridMultilevel"/>
    <w:tmpl w:val="A34C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3FDB"/>
    <w:multiLevelType w:val="hybridMultilevel"/>
    <w:tmpl w:val="D5FA7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437A3"/>
    <w:multiLevelType w:val="hybridMultilevel"/>
    <w:tmpl w:val="63144E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6867"/>
    <w:multiLevelType w:val="hybridMultilevel"/>
    <w:tmpl w:val="1520BF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B4729"/>
    <w:multiLevelType w:val="hybridMultilevel"/>
    <w:tmpl w:val="4FAA8C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10"/>
  </w:num>
  <w:num w:numId="17">
    <w:abstractNumId w:val="1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185B1D"/>
    <w:rsid w:val="00211DD6"/>
    <w:rsid w:val="00251F29"/>
    <w:rsid w:val="003F2D16"/>
    <w:rsid w:val="004F5754"/>
    <w:rsid w:val="00611409"/>
    <w:rsid w:val="00632478"/>
    <w:rsid w:val="0074684D"/>
    <w:rsid w:val="008A56A3"/>
    <w:rsid w:val="009106F5"/>
    <w:rsid w:val="00A64D91"/>
    <w:rsid w:val="00A9071B"/>
    <w:rsid w:val="00B768F2"/>
    <w:rsid w:val="00C34789"/>
    <w:rsid w:val="00C54E39"/>
    <w:rsid w:val="00D66F3D"/>
    <w:rsid w:val="00D8241A"/>
    <w:rsid w:val="00E153E1"/>
    <w:rsid w:val="00E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ccb-com/smart-tag" w:name="smart-tag-1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E3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4E39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E39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54E39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C54E39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C54E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4E39"/>
  </w:style>
  <w:style w:type="character" w:customStyle="1" w:styleId="Heading3Char">
    <w:name w:val="Heading 3 Char"/>
    <w:aliases w:val="Heading 3 Char1 Char,Heading 3 Char Char Char"/>
    <w:link w:val="Heading3"/>
    <w:rsid w:val="00C54E39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C54E39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54E39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C54E39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C54E39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C54E39"/>
    <w:pPr>
      <w:ind w:left="400" w:hanging="400"/>
    </w:pPr>
    <w:rPr>
      <w:b/>
    </w:rPr>
  </w:style>
  <w:style w:type="paragraph" w:styleId="NormalWeb">
    <w:name w:val="Normal (Web)"/>
    <w:basedOn w:val="Normal"/>
    <w:rsid w:val="00C54E39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54E39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54E39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C54E39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C54E39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10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Client Profile Interview Guide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Client Profile Interview Guide</dc:title>
  <dc:subject/>
  <dc:creator>CEG Worldwide</dc:creator>
  <cp:keywords/>
  <dc:description/>
  <cp:lastModifiedBy>Katie Soden</cp:lastModifiedBy>
  <cp:revision>3</cp:revision>
  <dcterms:created xsi:type="dcterms:W3CDTF">2019-09-17T22:30:00Z</dcterms:created>
  <dcterms:modified xsi:type="dcterms:W3CDTF">2019-09-17T22:41:00Z</dcterms:modified>
</cp:coreProperties>
</file>