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29FE0" w14:textId="0AB11186" w:rsidR="005704AF" w:rsidRDefault="00137509" w:rsidP="005704AF">
      <w:pPr>
        <w:pStyle w:val="Heading2"/>
      </w:pPr>
      <w:r>
        <w:t>BONUS: REPLICATE YOUR IDEAL CLIENTS</w:t>
      </w:r>
    </w:p>
    <w:p w14:paraId="5760058D" w14:textId="28052195" w:rsidR="005704AF" w:rsidRDefault="00137509" w:rsidP="005704AF">
      <w:pPr>
        <w:pStyle w:val="Heading2"/>
      </w:pPr>
      <w:r>
        <w:t>Client Replication Interview Guide</w:t>
      </w:r>
    </w:p>
    <w:p w14:paraId="677CD0BB" w14:textId="77777777" w:rsidR="00137509" w:rsidRDefault="00137509" w:rsidP="00137509">
      <w:pPr>
        <w:pStyle w:val="Heading3"/>
      </w:pPr>
      <w:r>
        <w:t>Your initial questions will frame your relationship and provide a big-picture orientation.</w:t>
      </w:r>
    </w:p>
    <w:p w14:paraId="3A60813B" w14:textId="77777777" w:rsidR="00137509" w:rsidRDefault="00137509" w:rsidP="00137509">
      <w:pPr>
        <w:numPr>
          <w:ilvl w:val="0"/>
          <w:numId w:val="12"/>
        </w:numPr>
        <w:spacing w:line="276" w:lineRule="auto"/>
      </w:pPr>
      <w:r>
        <w:t>What lifetime financial goals are most important to you?</w:t>
      </w:r>
    </w:p>
    <w:p w14:paraId="234A9278" w14:textId="77777777" w:rsidR="00137509" w:rsidRDefault="00137509" w:rsidP="00137509">
      <w:pPr>
        <w:numPr>
          <w:ilvl w:val="0"/>
          <w:numId w:val="12"/>
        </w:numPr>
        <w:spacing w:line="276" w:lineRule="auto"/>
      </w:pPr>
      <w:r>
        <w:t>What have been your greatest personal financial frustrations?</w:t>
      </w:r>
    </w:p>
    <w:p w14:paraId="7EE1DDDB" w14:textId="77777777" w:rsidR="00137509" w:rsidRDefault="00137509" w:rsidP="00137509">
      <w:pPr>
        <w:numPr>
          <w:ilvl w:val="0"/>
          <w:numId w:val="12"/>
        </w:numPr>
        <w:spacing w:line="276" w:lineRule="auto"/>
      </w:pPr>
      <w:r>
        <w:t>What else could I do to help you solve your problems or achieve your goals?</w:t>
      </w:r>
    </w:p>
    <w:p w14:paraId="3A0919B6" w14:textId="77777777" w:rsidR="00137509" w:rsidRDefault="00137509" w:rsidP="00137509">
      <w:pPr>
        <w:numPr>
          <w:ilvl w:val="0"/>
          <w:numId w:val="12"/>
        </w:numPr>
        <w:spacing w:line="276" w:lineRule="auto"/>
      </w:pPr>
      <w:r>
        <w:t>What are the major financial challenges that people in your situation (company, industry, etc.) face today that I could help you solve?</w:t>
      </w:r>
    </w:p>
    <w:p w14:paraId="5E629C61" w14:textId="6EDF941A" w:rsidR="00137509" w:rsidRDefault="00137509" w:rsidP="00AC6A70">
      <w:pPr>
        <w:pStyle w:val="Heading3"/>
        <w:spacing w:before="240"/>
      </w:pPr>
      <w:r>
        <w:t xml:space="preserve">Your next questions will help you identify </w:t>
      </w:r>
      <w:r>
        <w:t>o</w:t>
      </w:r>
      <w:r>
        <w:t>utlets in</w:t>
      </w:r>
      <w:r>
        <w:t xml:space="preserve"> your</w:t>
      </w:r>
      <w:r>
        <w:t xml:space="preserve"> niche </w:t>
      </w:r>
      <w:r>
        <w:t>t</w:t>
      </w:r>
      <w:r>
        <w:t>hat you can leverage.</w:t>
      </w:r>
    </w:p>
    <w:p w14:paraId="08162077" w14:textId="77777777" w:rsidR="00137509" w:rsidRDefault="00137509" w:rsidP="00137509">
      <w:pPr>
        <w:numPr>
          <w:ilvl w:val="1"/>
          <w:numId w:val="13"/>
        </w:numPr>
        <w:spacing w:line="276" w:lineRule="auto"/>
      </w:pPr>
      <w:r>
        <w:t xml:space="preserve">Which business organizations do you belong to? </w:t>
      </w:r>
    </w:p>
    <w:p w14:paraId="53E825EF" w14:textId="77777777" w:rsidR="00137509" w:rsidRDefault="00137509" w:rsidP="00137509">
      <w:pPr>
        <w:numPr>
          <w:ilvl w:val="1"/>
          <w:numId w:val="13"/>
        </w:numPr>
        <w:spacing w:line="276" w:lineRule="auto"/>
      </w:pPr>
      <w:r>
        <w:t>Which social organizations?</w:t>
      </w:r>
    </w:p>
    <w:p w14:paraId="0C041E37" w14:textId="77777777" w:rsidR="00137509" w:rsidRDefault="00137509" w:rsidP="00137509">
      <w:pPr>
        <w:numPr>
          <w:ilvl w:val="1"/>
          <w:numId w:val="13"/>
        </w:numPr>
        <w:spacing w:line="276" w:lineRule="auto"/>
      </w:pPr>
      <w:r>
        <w:t>What sports or activities do you enjoy?</w:t>
      </w:r>
    </w:p>
    <w:p w14:paraId="68AAD7A1" w14:textId="77777777" w:rsidR="00137509" w:rsidRDefault="00137509" w:rsidP="00137509">
      <w:pPr>
        <w:numPr>
          <w:ilvl w:val="1"/>
          <w:numId w:val="13"/>
        </w:numPr>
        <w:spacing w:line="276" w:lineRule="auto"/>
      </w:pPr>
      <w:r>
        <w:t>Any specific trade journals that you or your peers read?</w:t>
      </w:r>
    </w:p>
    <w:p w14:paraId="326CE509" w14:textId="77777777" w:rsidR="00137509" w:rsidRDefault="00137509" w:rsidP="00AC6A70">
      <w:pPr>
        <w:pStyle w:val="Heading3"/>
        <w:spacing w:before="240"/>
      </w:pPr>
      <w:r>
        <w:t>The next questions deal with clarifying your compelling value promise.</w:t>
      </w:r>
    </w:p>
    <w:p w14:paraId="169B4C49" w14:textId="77777777" w:rsidR="00137509" w:rsidRDefault="00137509" w:rsidP="00137509">
      <w:pPr>
        <w:numPr>
          <w:ilvl w:val="1"/>
          <w:numId w:val="13"/>
        </w:numPr>
        <w:spacing w:line="276" w:lineRule="auto"/>
      </w:pPr>
      <w:r>
        <w:t>What is important to you in your relationship with a financial advisor?</w:t>
      </w:r>
    </w:p>
    <w:p w14:paraId="5ECA40F8" w14:textId="77777777" w:rsidR="00137509" w:rsidRDefault="00137509" w:rsidP="00137509">
      <w:pPr>
        <w:numPr>
          <w:ilvl w:val="1"/>
          <w:numId w:val="13"/>
        </w:numPr>
        <w:spacing w:line="276" w:lineRule="auto"/>
      </w:pPr>
      <w:r>
        <w:t>What are the major benefits you have enjoyed by working with me?</w:t>
      </w:r>
    </w:p>
    <w:p w14:paraId="102B49A1" w14:textId="77777777" w:rsidR="00137509" w:rsidRDefault="00137509" w:rsidP="00137509">
      <w:pPr>
        <w:numPr>
          <w:ilvl w:val="1"/>
          <w:numId w:val="13"/>
        </w:numPr>
        <w:spacing w:line="276" w:lineRule="auto"/>
      </w:pPr>
      <w:r>
        <w:t xml:space="preserve">If they asked, what would you tell your friends about me? </w:t>
      </w:r>
    </w:p>
    <w:p w14:paraId="67B46FAA" w14:textId="77777777" w:rsidR="00137509" w:rsidRDefault="00137509" w:rsidP="00137509">
      <w:pPr>
        <w:numPr>
          <w:ilvl w:val="1"/>
          <w:numId w:val="13"/>
        </w:numPr>
        <w:spacing w:line="276" w:lineRule="auto"/>
      </w:pPr>
      <w:r>
        <w:t>If you were me, how would you reach out to people like you?</w:t>
      </w:r>
    </w:p>
    <w:p w14:paraId="102CC638" w14:textId="77777777" w:rsidR="00137509" w:rsidRDefault="00137509" w:rsidP="00137509">
      <w:pPr>
        <w:numPr>
          <w:ilvl w:val="1"/>
          <w:numId w:val="13"/>
        </w:numPr>
        <w:spacing w:line="276" w:lineRule="auto"/>
      </w:pPr>
      <w:r>
        <w:t>What is the most compelling thing I could say to someone in your situation that would interest him or her in working with me?</w:t>
      </w:r>
    </w:p>
    <w:p w14:paraId="111BDDDE" w14:textId="5D97E6DD" w:rsidR="00137509" w:rsidRDefault="00137509" w:rsidP="00AC6A70">
      <w:pPr>
        <w:pStyle w:val="Heading3"/>
        <w:spacing w:before="240"/>
      </w:pPr>
      <w:r>
        <w:t>The following questions will help you understand the effectiveness of your positioning.</w:t>
      </w:r>
    </w:p>
    <w:p w14:paraId="751B3A27" w14:textId="77777777" w:rsidR="00137509" w:rsidRDefault="00137509" w:rsidP="00137509">
      <w:pPr>
        <w:numPr>
          <w:ilvl w:val="1"/>
          <w:numId w:val="13"/>
        </w:numPr>
        <w:spacing w:line="276" w:lineRule="auto"/>
      </w:pPr>
      <w:r>
        <w:t>How did you first hear about me?</w:t>
      </w:r>
    </w:p>
    <w:p w14:paraId="3092E653" w14:textId="77777777" w:rsidR="00137509" w:rsidRDefault="00137509" w:rsidP="00137509">
      <w:pPr>
        <w:numPr>
          <w:ilvl w:val="1"/>
          <w:numId w:val="13"/>
        </w:numPr>
        <w:spacing w:line="276" w:lineRule="auto"/>
      </w:pPr>
      <w:r>
        <w:t>What initial expectations or impressions did you have?</w:t>
      </w:r>
    </w:p>
    <w:p w14:paraId="0E9AD73F" w14:textId="77777777" w:rsidR="00137509" w:rsidRDefault="00137509" w:rsidP="00137509">
      <w:pPr>
        <w:numPr>
          <w:ilvl w:val="1"/>
          <w:numId w:val="13"/>
        </w:numPr>
        <w:spacing w:line="276" w:lineRule="auto"/>
      </w:pPr>
      <w:r>
        <w:t>What originally prompted you to work with me?</w:t>
      </w:r>
    </w:p>
    <w:p w14:paraId="65403E3D" w14:textId="77777777" w:rsidR="00137509" w:rsidRDefault="00137509" w:rsidP="00137509">
      <w:pPr>
        <w:numPr>
          <w:ilvl w:val="1"/>
          <w:numId w:val="13"/>
        </w:numPr>
        <w:spacing w:line="276" w:lineRule="auto"/>
      </w:pPr>
      <w:r>
        <w:t>Whom else did you consider working with?</w:t>
      </w:r>
    </w:p>
    <w:p w14:paraId="6CA08665" w14:textId="77777777" w:rsidR="00137509" w:rsidRDefault="00137509" w:rsidP="00137509">
      <w:pPr>
        <w:numPr>
          <w:ilvl w:val="1"/>
          <w:numId w:val="13"/>
        </w:numPr>
        <w:spacing w:line="276" w:lineRule="auto"/>
      </w:pPr>
      <w:r>
        <w:t>How would you compare me to my competitors?</w:t>
      </w:r>
      <w:bookmarkStart w:id="0" w:name="_GoBack"/>
      <w:bookmarkEnd w:id="0"/>
    </w:p>
    <w:p w14:paraId="661D6D86" w14:textId="77777777" w:rsidR="00137509" w:rsidRDefault="00137509" w:rsidP="00AC6A70">
      <w:pPr>
        <w:pStyle w:val="Heading3"/>
        <w:spacing w:before="240"/>
      </w:pPr>
      <w:r>
        <w:t>Your next two questions will draw out introductions for ideal prospective clients.</w:t>
      </w:r>
    </w:p>
    <w:p w14:paraId="11FF95D5" w14:textId="77777777" w:rsidR="00137509" w:rsidRDefault="00137509" w:rsidP="00137509">
      <w:pPr>
        <w:numPr>
          <w:ilvl w:val="1"/>
          <w:numId w:val="13"/>
        </w:numPr>
        <w:spacing w:line="276" w:lineRule="auto"/>
      </w:pPr>
      <w:r>
        <w:t>Do you know anyone like you who you think might benefit from receiving a second opinion on their finances from me?</w:t>
      </w:r>
    </w:p>
    <w:p w14:paraId="1523D24A" w14:textId="77777777" w:rsidR="00137509" w:rsidRDefault="00137509" w:rsidP="00137509">
      <w:pPr>
        <w:numPr>
          <w:ilvl w:val="1"/>
          <w:numId w:val="13"/>
        </w:numPr>
        <w:spacing w:line="276" w:lineRule="auto"/>
      </w:pPr>
      <w:r>
        <w:t>Do you know anyone like you who you think might benefit from attending one of our exclusive, invitation-only private events? (if appropriate)</w:t>
      </w:r>
    </w:p>
    <w:p w14:paraId="36999FED" w14:textId="77777777" w:rsidR="00137509" w:rsidRDefault="00137509" w:rsidP="00AC6A70">
      <w:pPr>
        <w:pStyle w:val="Heading3"/>
        <w:spacing w:before="240"/>
      </w:pPr>
      <w:r>
        <w:t>The last, open-ended question will catch anything you may have missed.</w:t>
      </w:r>
    </w:p>
    <w:p w14:paraId="3E9924C2" w14:textId="77777777" w:rsidR="00137509" w:rsidRDefault="00137509" w:rsidP="00137509">
      <w:pPr>
        <w:numPr>
          <w:ilvl w:val="1"/>
          <w:numId w:val="13"/>
        </w:numPr>
        <w:spacing w:line="276" w:lineRule="auto"/>
      </w:pPr>
      <w:r>
        <w:t>If you were me, knowing what you know now, what else should I have asked you?</w:t>
      </w:r>
    </w:p>
    <w:p w14:paraId="0123F9AD" w14:textId="33B5FB77" w:rsidR="0074684D" w:rsidRPr="0074684D" w:rsidRDefault="0074684D" w:rsidP="00137509"/>
    <w:sectPr w:rsidR="0074684D" w:rsidRPr="0074684D" w:rsidSect="00AC6A70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2304" w:right="1008" w:bottom="720" w:left="1008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58EF8" w14:textId="77777777" w:rsidR="00267EB3" w:rsidRDefault="00267EB3" w:rsidP="0074684D">
      <w:r>
        <w:separator/>
      </w:r>
    </w:p>
  </w:endnote>
  <w:endnote w:type="continuationSeparator" w:id="0">
    <w:p w14:paraId="595077CF" w14:textId="77777777" w:rsidR="00267EB3" w:rsidRDefault="00267EB3" w:rsidP="0074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C3922" w14:textId="575B70F0" w:rsidR="0074684D" w:rsidRDefault="00B768F2">
    <w:pPr>
      <w:pStyle w:val="Footer"/>
    </w:pPr>
    <w:r w:rsidRPr="004D0913">
      <w:rPr>
        <w:sz w:val="18"/>
        <w:szCs w:val="18"/>
      </w:rPr>
      <w:t>© CEG Worldwide, LLC. All rights reserved.</w:t>
    </w:r>
    <w:r w:rsidRPr="004D0913">
      <w:rPr>
        <w:sz w:val="18"/>
        <w:szCs w:val="18"/>
      </w:rPr>
      <w:tab/>
    </w:r>
    <w:r w:rsidRPr="004D0913">
      <w:rPr>
        <w:sz w:val="18"/>
        <w:szCs w:val="18"/>
      </w:rPr>
      <w:tab/>
    </w:r>
    <w:r w:rsidR="0074684D">
      <w:rPr>
        <w:noProof/>
      </w:rPr>
      <w:drawing>
        <wp:anchor distT="0" distB="0" distL="114300" distR="114300" simplePos="0" relativeHeight="251665408" behindDoc="0" locked="0" layoutInCell="1" allowOverlap="1" wp14:anchorId="6D9858CA" wp14:editId="30A90D1C">
          <wp:simplePos x="0" y="0"/>
          <wp:positionH relativeFrom="column">
            <wp:posOffset>-662940</wp:posOffset>
          </wp:positionH>
          <wp:positionV relativeFrom="page">
            <wp:posOffset>9827260</wp:posOffset>
          </wp:positionV>
          <wp:extent cx="7863840" cy="228600"/>
          <wp:effectExtent l="0" t="0" r="381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384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36616" w14:textId="119531D1" w:rsidR="0074684D" w:rsidRDefault="004F5754">
    <w:pPr>
      <w:pStyle w:val="Footer"/>
    </w:pPr>
    <w:r w:rsidRPr="004D0913">
      <w:rPr>
        <w:sz w:val="18"/>
        <w:szCs w:val="18"/>
      </w:rPr>
      <w:t>© CEG Worldwide, LLC. All rights reserved.</w:t>
    </w:r>
    <w:r w:rsidRPr="004D0913">
      <w:rPr>
        <w:sz w:val="18"/>
        <w:szCs w:val="18"/>
      </w:rPr>
      <w:tab/>
    </w:r>
    <w:r w:rsidRPr="004D0913">
      <w:rPr>
        <w:sz w:val="18"/>
        <w:szCs w:val="18"/>
      </w:rPr>
      <w:tab/>
    </w:r>
    <w:r w:rsidRPr="004D0913">
      <w:rPr>
        <w:sz w:val="18"/>
        <w:szCs w:val="18"/>
      </w:rPr>
      <w:fldChar w:fldCharType="begin"/>
    </w:r>
    <w:r w:rsidRPr="004D0913">
      <w:rPr>
        <w:sz w:val="18"/>
        <w:szCs w:val="18"/>
      </w:rPr>
      <w:instrText xml:space="preserve"> PAGE   \* MERGEFORMAT </w:instrText>
    </w:r>
    <w:r w:rsidRPr="004D0913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4D0913">
      <w:rPr>
        <w:noProof/>
        <w:sz w:val="18"/>
        <w:szCs w:val="18"/>
      </w:rPr>
      <w:fldChar w:fldCharType="end"/>
    </w:r>
    <w:r w:rsidR="0074684D">
      <w:rPr>
        <w:noProof/>
      </w:rPr>
      <w:drawing>
        <wp:anchor distT="0" distB="0" distL="114300" distR="114300" simplePos="0" relativeHeight="251663360" behindDoc="0" locked="0" layoutInCell="1" allowOverlap="1" wp14:anchorId="2406E89F" wp14:editId="68C61060">
          <wp:simplePos x="0" y="0"/>
          <wp:positionH relativeFrom="column">
            <wp:posOffset>-662940</wp:posOffset>
          </wp:positionH>
          <wp:positionV relativeFrom="page">
            <wp:posOffset>9826625</wp:posOffset>
          </wp:positionV>
          <wp:extent cx="7863840" cy="228600"/>
          <wp:effectExtent l="0" t="0" r="381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384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DCA82" w14:textId="77777777" w:rsidR="00267EB3" w:rsidRDefault="00267EB3" w:rsidP="0074684D">
      <w:r>
        <w:separator/>
      </w:r>
    </w:p>
  </w:footnote>
  <w:footnote w:type="continuationSeparator" w:id="0">
    <w:p w14:paraId="6E7B3527" w14:textId="77777777" w:rsidR="00267EB3" w:rsidRDefault="00267EB3" w:rsidP="00746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525F1" w14:textId="4BEB2949" w:rsidR="0074684D" w:rsidRDefault="00E618F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179BBA87" wp14:editId="4CACD527">
          <wp:simplePos x="0" y="0"/>
          <wp:positionH relativeFrom="column">
            <wp:posOffset>-681990</wp:posOffset>
          </wp:positionH>
          <wp:positionV relativeFrom="paragraph">
            <wp:posOffset>-45720</wp:posOffset>
          </wp:positionV>
          <wp:extent cx="7880984" cy="1371600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35" b="7056"/>
                  <a:stretch/>
                </pic:blipFill>
                <pic:spPr bwMode="auto">
                  <a:xfrm>
                    <a:off x="0" y="0"/>
                    <a:ext cx="7880984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93E43" w14:textId="499CF807" w:rsidR="0074684D" w:rsidRDefault="0074684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5E3F937" wp14:editId="42497793">
          <wp:simplePos x="0" y="0"/>
          <wp:positionH relativeFrom="column">
            <wp:posOffset>-680720</wp:posOffset>
          </wp:positionH>
          <wp:positionV relativeFrom="paragraph">
            <wp:posOffset>0</wp:posOffset>
          </wp:positionV>
          <wp:extent cx="7880984" cy="1371600"/>
          <wp:effectExtent l="0" t="0" r="635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35" b="7056"/>
                  <a:stretch/>
                </pic:blipFill>
                <pic:spPr bwMode="auto">
                  <a:xfrm>
                    <a:off x="0" y="0"/>
                    <a:ext cx="7880984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C43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FCEC8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35287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0A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8503AA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3E7A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D46C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BCF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DE3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BAC2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F308BA"/>
    <w:multiLevelType w:val="hybridMultilevel"/>
    <w:tmpl w:val="029A2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E4B81"/>
    <w:multiLevelType w:val="hybridMultilevel"/>
    <w:tmpl w:val="9DDA1DB6"/>
    <w:lvl w:ilvl="0" w:tplc="E202E456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3F0915"/>
    <w:multiLevelType w:val="hybridMultilevel"/>
    <w:tmpl w:val="13526E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5BCA55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linkStyl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84D"/>
    <w:rsid w:val="000F6F98"/>
    <w:rsid w:val="00137509"/>
    <w:rsid w:val="00185B1D"/>
    <w:rsid w:val="001B0F55"/>
    <w:rsid w:val="00267EB3"/>
    <w:rsid w:val="003070AD"/>
    <w:rsid w:val="00332B14"/>
    <w:rsid w:val="003F2D16"/>
    <w:rsid w:val="004C1018"/>
    <w:rsid w:val="004F5754"/>
    <w:rsid w:val="00502ED9"/>
    <w:rsid w:val="005704AF"/>
    <w:rsid w:val="00632478"/>
    <w:rsid w:val="0074684D"/>
    <w:rsid w:val="008A56A3"/>
    <w:rsid w:val="008F066F"/>
    <w:rsid w:val="009106F5"/>
    <w:rsid w:val="00A64D91"/>
    <w:rsid w:val="00AC6A70"/>
    <w:rsid w:val="00B768F2"/>
    <w:rsid w:val="00C34789"/>
    <w:rsid w:val="00D8241A"/>
    <w:rsid w:val="00E1058D"/>
    <w:rsid w:val="00E37D4F"/>
    <w:rsid w:val="00E618F8"/>
    <w:rsid w:val="00EB2B3E"/>
    <w:rsid w:val="00F4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20AB03"/>
  <w15:chartTrackingRefBased/>
  <w15:docId w15:val="{BD02207A-4B6C-4E85-AE66-BB34422C3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C1018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C1018"/>
    <w:pPr>
      <w:keepNext/>
      <w:spacing w:before="24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C1018"/>
    <w:pPr>
      <w:keepNext/>
      <w:spacing w:before="240" w:after="240"/>
      <w:outlineLvl w:val="1"/>
    </w:pPr>
    <w:rPr>
      <w:rFonts w:cs="Arial"/>
      <w:b/>
      <w:bCs/>
      <w:iCs/>
      <w:color w:val="BF8F00"/>
      <w:sz w:val="26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4C1018"/>
    <w:pPr>
      <w:keepNext/>
      <w:spacing w:before="360" w:after="160"/>
      <w:outlineLvl w:val="2"/>
    </w:pPr>
    <w:rPr>
      <w:rFonts w:cs="Arial"/>
      <w:b/>
      <w:bCs/>
      <w:color w:val="595959"/>
      <w:szCs w:val="26"/>
    </w:rPr>
  </w:style>
  <w:style w:type="paragraph" w:styleId="Heading4">
    <w:name w:val="heading 4"/>
    <w:basedOn w:val="NormalWeb"/>
    <w:next w:val="Normal"/>
    <w:link w:val="Heading4Char"/>
    <w:uiPriority w:val="9"/>
    <w:unhideWhenUsed/>
    <w:qFormat/>
    <w:rsid w:val="004C1018"/>
    <w:pPr>
      <w:spacing w:before="360" w:after="160"/>
      <w:outlineLvl w:val="3"/>
    </w:pPr>
    <w:rPr>
      <w:rFonts w:ascii="Verdana" w:hAnsi="Verdana"/>
      <w:b/>
      <w:sz w:val="20"/>
      <w:szCs w:val="20"/>
    </w:rPr>
  </w:style>
  <w:style w:type="character" w:default="1" w:styleId="DefaultParagraphFont">
    <w:name w:val="Default Paragraph Font"/>
    <w:semiHidden/>
    <w:rsid w:val="004C101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4C1018"/>
  </w:style>
  <w:style w:type="character" w:customStyle="1" w:styleId="Heading3Char">
    <w:name w:val="Heading 3 Char"/>
    <w:aliases w:val="Heading 3 Char1 Char,Heading 3 Char Char Char"/>
    <w:link w:val="Heading3"/>
    <w:rsid w:val="004C1018"/>
    <w:rPr>
      <w:rFonts w:ascii="Verdana" w:eastAsia="Times New Roman" w:hAnsi="Verdana" w:cs="Arial"/>
      <w:b/>
      <w:bCs/>
      <w:color w:val="595959"/>
      <w:sz w:val="20"/>
      <w:szCs w:val="26"/>
    </w:rPr>
  </w:style>
  <w:style w:type="character" w:customStyle="1" w:styleId="Heading1Char">
    <w:name w:val="Heading 1 Char"/>
    <w:link w:val="Heading1"/>
    <w:rsid w:val="004C1018"/>
    <w:rPr>
      <w:rFonts w:ascii="Verdana" w:eastAsia="Times New Roman" w:hAnsi="Verdana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4C1018"/>
    <w:rPr>
      <w:rFonts w:ascii="Verdana" w:eastAsia="Times New Roman" w:hAnsi="Verdana" w:cs="Arial"/>
      <w:b/>
      <w:bCs/>
      <w:iCs/>
      <w:color w:val="BF8F00"/>
      <w:sz w:val="26"/>
      <w:szCs w:val="28"/>
    </w:rPr>
  </w:style>
  <w:style w:type="character" w:customStyle="1" w:styleId="Heading4Char">
    <w:name w:val="Heading 4 Char"/>
    <w:link w:val="Heading4"/>
    <w:uiPriority w:val="9"/>
    <w:rsid w:val="004C1018"/>
    <w:rPr>
      <w:rFonts w:ascii="Verdana" w:eastAsia="Times New Roman" w:hAnsi="Verdana" w:cs="Times New Roman"/>
      <w:b/>
      <w:sz w:val="20"/>
      <w:szCs w:val="20"/>
    </w:rPr>
  </w:style>
  <w:style w:type="character" w:customStyle="1" w:styleId="Exhibits">
    <w:name w:val="Exhibits"/>
    <w:rsid w:val="004C1018"/>
    <w:rPr>
      <w:rFonts w:ascii="Verdana" w:hAnsi="Verdana"/>
      <w:b/>
      <w:sz w:val="20"/>
    </w:rPr>
  </w:style>
  <w:style w:type="paragraph" w:styleId="TableofFigures">
    <w:name w:val="table of figures"/>
    <w:basedOn w:val="Normal"/>
    <w:next w:val="Normal"/>
    <w:semiHidden/>
    <w:rsid w:val="004C1018"/>
    <w:pPr>
      <w:ind w:left="400" w:hanging="400"/>
    </w:pPr>
    <w:rPr>
      <w:b/>
    </w:rPr>
  </w:style>
  <w:style w:type="paragraph" w:styleId="NormalWeb">
    <w:name w:val="Normal (Web)"/>
    <w:basedOn w:val="Normal"/>
    <w:rsid w:val="004C1018"/>
    <w:rPr>
      <w:rFonts w:ascii="Times New Roman" w:hAnsi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4C1018"/>
    <w:pPr>
      <w:spacing w:before="360"/>
    </w:pPr>
    <w:rPr>
      <w:rFonts w:cs="Calibri Light"/>
      <w:bCs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4C1018"/>
    <w:pPr>
      <w:spacing w:before="240"/>
      <w:ind w:left="720"/>
    </w:pPr>
    <w:rPr>
      <w:rFonts w:cs="Calibri"/>
      <w:bCs/>
    </w:rPr>
  </w:style>
  <w:style w:type="paragraph" w:customStyle="1" w:styleId="Script">
    <w:name w:val="Script"/>
    <w:basedOn w:val="Normal"/>
    <w:link w:val="ScriptChar"/>
    <w:qFormat/>
    <w:rsid w:val="004C1018"/>
    <w:pPr>
      <w:ind w:left="288" w:right="288"/>
    </w:pPr>
    <w:rPr>
      <w:b/>
      <w:sz w:val="18"/>
    </w:rPr>
  </w:style>
  <w:style w:type="character" w:customStyle="1" w:styleId="ScriptChar">
    <w:name w:val="Script Char"/>
    <w:link w:val="Script"/>
    <w:rsid w:val="004C1018"/>
    <w:rPr>
      <w:rFonts w:ascii="Verdana" w:eastAsia="Times New Roman" w:hAnsi="Verdana" w:cs="Times New Roman"/>
      <w:b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7468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84D"/>
    <w:rPr>
      <w:rFonts w:ascii="Verdana" w:eastAsia="Times New Roman" w:hAnsi="Verdan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468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84D"/>
    <w:rPr>
      <w:rFonts w:ascii="Verdana" w:eastAsia="Times New Roman" w:hAnsi="Verdana" w:cs="Times New Roman"/>
      <w:sz w:val="20"/>
      <w:szCs w:val="20"/>
    </w:rPr>
  </w:style>
  <w:style w:type="table" w:styleId="TableGrid">
    <w:name w:val="Table Grid"/>
    <w:basedOn w:val="TableNormal"/>
    <w:uiPriority w:val="39"/>
    <w:rsid w:val="00B76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B768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den\AppData\Roaming\Microsoft\Templates\CEG%20template_boo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CEG template_book.dot</Template>
  <TotalTime>6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Replication Interview Guide</vt:lpstr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Replication Interview Guide</dc:title>
  <dc:subject/>
  <dc:creator>CEG Worldwide</dc:creator>
  <cp:keywords/>
  <dc:description/>
  <cp:lastModifiedBy>Katie Soden</cp:lastModifiedBy>
  <cp:revision>4</cp:revision>
  <dcterms:created xsi:type="dcterms:W3CDTF">2019-10-03T21:51:00Z</dcterms:created>
  <dcterms:modified xsi:type="dcterms:W3CDTF">2019-10-03T21:57:00Z</dcterms:modified>
</cp:coreProperties>
</file>