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29FE0" w14:textId="660473BE" w:rsidR="005704AF" w:rsidRDefault="005704AF" w:rsidP="005704AF">
      <w:pPr>
        <w:pStyle w:val="Heading2"/>
      </w:pPr>
      <w:r>
        <w:t xml:space="preserve">STRATEGY </w:t>
      </w:r>
      <w:r w:rsidR="000F6F98">
        <w:t>9</w:t>
      </w:r>
      <w:r>
        <w:t xml:space="preserve">: </w:t>
      </w:r>
      <w:r w:rsidR="000F6F98">
        <w:t>FORM PROFITABLE STRATEGIC PARTNERSHIPS</w:t>
      </w:r>
    </w:p>
    <w:p w14:paraId="5760058D" w14:textId="02EF7073" w:rsidR="005704AF" w:rsidRDefault="00854CF5" w:rsidP="005704AF">
      <w:pPr>
        <w:pStyle w:val="Heading2"/>
      </w:pPr>
      <w:r>
        <w:t>Email Sample of Monthly Meeting Confirmation</w:t>
      </w:r>
    </w:p>
    <w:p w14:paraId="483C10C8" w14:textId="77777777" w:rsidR="005704AF" w:rsidRDefault="005704AF" w:rsidP="005704AF"/>
    <w:p w14:paraId="7B7854E5" w14:textId="77777777" w:rsidR="00854CF5" w:rsidRDefault="00854CF5" w:rsidP="00854CF5">
      <w:r>
        <w:t xml:space="preserve">To make each monthly meeting with your strategic partners as productive as possible, always send a confirmation email as soon as you have scheduled a monthly meeting. In addition to confirming the date, time and location of the meeting, your email should also: </w:t>
      </w:r>
    </w:p>
    <w:p w14:paraId="525DC44F" w14:textId="77777777" w:rsidR="00854CF5" w:rsidRDefault="00854CF5" w:rsidP="00854CF5"/>
    <w:p w14:paraId="7240F2EC" w14:textId="77777777" w:rsidR="00854CF5" w:rsidRDefault="00854CF5" w:rsidP="00854CF5">
      <w:pPr>
        <w:numPr>
          <w:ilvl w:val="0"/>
          <w:numId w:val="13"/>
        </w:numPr>
      </w:pPr>
      <w:r>
        <w:t>Highlight any significant results you discussed in the previous meeting</w:t>
      </w:r>
    </w:p>
    <w:p w14:paraId="40B43AF9" w14:textId="77777777" w:rsidR="00854CF5" w:rsidRPr="00A127B8" w:rsidRDefault="00854CF5" w:rsidP="00854CF5">
      <w:pPr>
        <w:numPr>
          <w:ilvl w:val="0"/>
          <w:numId w:val="13"/>
        </w:numPr>
      </w:pPr>
      <w:r>
        <w:t>Summarize actions that both parties committed to take before the next meeting</w:t>
      </w:r>
    </w:p>
    <w:p w14:paraId="5D474A62" w14:textId="77777777" w:rsidR="00854CF5" w:rsidRDefault="00854CF5" w:rsidP="00854CF5">
      <w:pPr>
        <w:numPr>
          <w:ilvl w:val="0"/>
          <w:numId w:val="13"/>
        </w:numPr>
      </w:pPr>
      <w:r>
        <w:t>State your goals for the next meeting</w:t>
      </w:r>
    </w:p>
    <w:p w14:paraId="12FD68F9" w14:textId="77777777" w:rsidR="00854CF5" w:rsidRDefault="00854CF5" w:rsidP="00854CF5"/>
    <w:p w14:paraId="1EB0C3FE" w14:textId="77777777" w:rsidR="00854CF5" w:rsidRDefault="00854CF5" w:rsidP="00854CF5">
      <w:r>
        <w:t xml:space="preserve">Below is a sample of such an email. </w:t>
      </w:r>
    </w:p>
    <w:p w14:paraId="7E5BAF33" w14:textId="780EF050" w:rsidR="00854CF5" w:rsidRDefault="00854CF5" w:rsidP="00854CF5"/>
    <w:p w14:paraId="70263056" w14:textId="77777777" w:rsidR="00854CF5" w:rsidRDefault="00854CF5" w:rsidP="00854CF5"/>
    <w:p w14:paraId="1E5D461E" w14:textId="77777777" w:rsidR="00854CF5" w:rsidRDefault="00854CF5" w:rsidP="00854CF5"/>
    <w:p w14:paraId="7B57B9D9" w14:textId="77777777" w:rsidR="00854CF5" w:rsidRPr="00951813" w:rsidRDefault="00854CF5" w:rsidP="00854CF5">
      <w:pPr>
        <w:ind w:left="288" w:right="288"/>
      </w:pPr>
      <w:r w:rsidRPr="00951813">
        <w:t>Dear Jane,</w:t>
      </w:r>
    </w:p>
    <w:p w14:paraId="6F81A893" w14:textId="77777777" w:rsidR="00854CF5" w:rsidRPr="00951813" w:rsidRDefault="00854CF5" w:rsidP="00854CF5">
      <w:pPr>
        <w:ind w:left="288" w:right="288"/>
      </w:pPr>
    </w:p>
    <w:p w14:paraId="5C2CFB39" w14:textId="77777777" w:rsidR="00854CF5" w:rsidRPr="00951813" w:rsidRDefault="00854CF5" w:rsidP="00854CF5">
      <w:pPr>
        <w:ind w:left="288" w:right="288"/>
      </w:pPr>
      <w:r w:rsidRPr="00951813">
        <w:t xml:space="preserve">As always, it was great meeting with you today. It’s terrific to see our efforts resulting in some new business activity for both of us. </w:t>
      </w:r>
    </w:p>
    <w:p w14:paraId="44AEA23B" w14:textId="77777777" w:rsidR="00854CF5" w:rsidRPr="00951813" w:rsidRDefault="00854CF5" w:rsidP="00854CF5">
      <w:pPr>
        <w:ind w:left="288" w:right="288"/>
      </w:pPr>
    </w:p>
    <w:p w14:paraId="7A929A2E" w14:textId="77777777" w:rsidR="00854CF5" w:rsidRPr="00951813" w:rsidRDefault="00854CF5" w:rsidP="00854CF5">
      <w:pPr>
        <w:ind w:left="288" w:right="288"/>
      </w:pPr>
      <w:r w:rsidRPr="00951813">
        <w:t>This email is to confirm our next meeting on Friday, November 8, at 1:30 at your office.</w:t>
      </w:r>
    </w:p>
    <w:p w14:paraId="6531D45D" w14:textId="77777777" w:rsidR="00854CF5" w:rsidRPr="00951813" w:rsidRDefault="00854CF5" w:rsidP="00854CF5">
      <w:pPr>
        <w:ind w:left="288" w:right="288"/>
      </w:pPr>
    </w:p>
    <w:p w14:paraId="43ACE527" w14:textId="343E873C" w:rsidR="00854CF5" w:rsidRPr="00951813" w:rsidRDefault="00854CF5" w:rsidP="00854CF5">
      <w:pPr>
        <w:ind w:left="288" w:right="288"/>
      </w:pPr>
      <w:r w:rsidRPr="00951813">
        <w:t>Here’s a quick summary o</w:t>
      </w:r>
      <w:r>
        <w:t>f</w:t>
      </w:r>
      <w:bookmarkStart w:id="0" w:name="_GoBack"/>
      <w:bookmarkEnd w:id="0"/>
      <w:r w:rsidRPr="00951813">
        <w:t xml:space="preserve"> where we stand now: </w:t>
      </w:r>
    </w:p>
    <w:p w14:paraId="5ADFDC30" w14:textId="77777777" w:rsidR="00854CF5" w:rsidRPr="00951813" w:rsidRDefault="00854CF5" w:rsidP="00854CF5">
      <w:pPr>
        <w:ind w:left="288" w:right="288"/>
      </w:pPr>
    </w:p>
    <w:p w14:paraId="590F012A" w14:textId="77777777" w:rsidR="00854CF5" w:rsidRPr="00951813" w:rsidRDefault="00854CF5" w:rsidP="00854CF5">
      <w:pPr>
        <w:numPr>
          <w:ilvl w:val="0"/>
          <w:numId w:val="12"/>
        </w:numPr>
        <w:ind w:left="936" w:right="288"/>
      </w:pPr>
      <w:r w:rsidRPr="00951813">
        <w:t>You brought in one new business owner client over the last month as a result of a thought leadership piece you sent to him.</w:t>
      </w:r>
    </w:p>
    <w:p w14:paraId="2FAC9F65" w14:textId="77777777" w:rsidR="00854CF5" w:rsidRPr="00951813" w:rsidRDefault="00854CF5" w:rsidP="00854CF5">
      <w:pPr>
        <w:numPr>
          <w:ilvl w:val="0"/>
          <w:numId w:val="12"/>
        </w:numPr>
        <w:ind w:left="936" w:right="288"/>
      </w:pPr>
      <w:r w:rsidRPr="00951813">
        <w:t>You scheduled three meetings with potential clients who have expressed an interest in engaging you.</w:t>
      </w:r>
    </w:p>
    <w:p w14:paraId="0C6BB831" w14:textId="77777777" w:rsidR="00854CF5" w:rsidRPr="00951813" w:rsidRDefault="00854CF5" w:rsidP="00854CF5">
      <w:pPr>
        <w:numPr>
          <w:ilvl w:val="0"/>
          <w:numId w:val="12"/>
        </w:numPr>
        <w:ind w:left="936" w:right="288"/>
      </w:pPr>
      <w:r w:rsidRPr="00951813">
        <w:t xml:space="preserve">Over the next month, you will contact the eight clients and prospective clients with the thought leadership content we discussed. </w:t>
      </w:r>
    </w:p>
    <w:p w14:paraId="1B85E2C1" w14:textId="77777777" w:rsidR="00854CF5" w:rsidRPr="00951813" w:rsidRDefault="00854CF5" w:rsidP="00854CF5">
      <w:pPr>
        <w:numPr>
          <w:ilvl w:val="0"/>
          <w:numId w:val="12"/>
        </w:numPr>
        <w:ind w:left="936" w:right="288"/>
      </w:pPr>
      <w:r w:rsidRPr="00951813">
        <w:t xml:space="preserve">We identified two clients who would likely be suitable for my services. You’ll make these referrals and I’ll follow up with each promptly. </w:t>
      </w:r>
    </w:p>
    <w:p w14:paraId="7A58CD5E" w14:textId="77777777" w:rsidR="00854CF5" w:rsidRPr="00951813" w:rsidRDefault="00854CF5" w:rsidP="00854CF5">
      <w:pPr>
        <w:numPr>
          <w:ilvl w:val="0"/>
          <w:numId w:val="12"/>
        </w:numPr>
        <w:ind w:left="936" w:right="288"/>
      </w:pPr>
      <w:r w:rsidRPr="00951813">
        <w:t xml:space="preserve">I’ll organize my new thought leadership content and have it ready for your review at our next meeting. </w:t>
      </w:r>
    </w:p>
    <w:p w14:paraId="3BCB8563" w14:textId="77777777" w:rsidR="00854CF5" w:rsidRPr="00951813" w:rsidRDefault="00854CF5" w:rsidP="00854CF5">
      <w:pPr>
        <w:numPr>
          <w:ilvl w:val="0"/>
          <w:numId w:val="12"/>
        </w:numPr>
        <w:ind w:left="936" w:right="288"/>
      </w:pPr>
      <w:r w:rsidRPr="00951813">
        <w:t xml:space="preserve">At the next meeting, we’ll continue our process of looking at our past results and then matching the right clients to the right thought leadership content. </w:t>
      </w:r>
    </w:p>
    <w:p w14:paraId="09C8F2B9" w14:textId="77777777" w:rsidR="00854CF5" w:rsidRPr="00951813" w:rsidRDefault="00854CF5" w:rsidP="00854CF5">
      <w:pPr>
        <w:ind w:left="288" w:right="288"/>
      </w:pPr>
    </w:p>
    <w:p w14:paraId="7D1448D1" w14:textId="77777777" w:rsidR="00854CF5" w:rsidRPr="00951813" w:rsidRDefault="00854CF5" w:rsidP="00854CF5">
      <w:pPr>
        <w:ind w:left="288" w:right="288"/>
      </w:pPr>
      <w:r w:rsidRPr="00951813">
        <w:t xml:space="preserve">I’ll look forward to seeing you next time. Of course, if you have anything you’d like to discuss in the meantime, please don’t hesitate to contact me. </w:t>
      </w:r>
    </w:p>
    <w:p w14:paraId="0E3A812D" w14:textId="77777777" w:rsidR="00854CF5" w:rsidRPr="00951813" w:rsidRDefault="00854CF5" w:rsidP="00854CF5">
      <w:pPr>
        <w:ind w:left="288" w:right="288"/>
      </w:pPr>
    </w:p>
    <w:p w14:paraId="757A4993" w14:textId="77777777" w:rsidR="00854CF5" w:rsidRPr="00951813" w:rsidRDefault="00854CF5" w:rsidP="00854CF5">
      <w:pPr>
        <w:ind w:left="288" w:right="288"/>
      </w:pPr>
      <w:r w:rsidRPr="00951813">
        <w:t>Best of success,</w:t>
      </w:r>
    </w:p>
    <w:p w14:paraId="6F658F60" w14:textId="77777777" w:rsidR="00854CF5" w:rsidRPr="00951813" w:rsidRDefault="00854CF5" w:rsidP="00854CF5">
      <w:pPr>
        <w:ind w:left="288" w:right="288"/>
      </w:pPr>
    </w:p>
    <w:p w14:paraId="263A4333" w14:textId="77777777" w:rsidR="00854CF5" w:rsidRPr="00951813" w:rsidRDefault="00854CF5" w:rsidP="00854CF5">
      <w:pPr>
        <w:ind w:left="288" w:right="288"/>
      </w:pPr>
      <w:r w:rsidRPr="00951813">
        <w:t>James Advisor</w:t>
      </w:r>
    </w:p>
    <w:p w14:paraId="2430AF9B" w14:textId="77777777" w:rsidR="00854CF5" w:rsidRDefault="00854CF5" w:rsidP="00854CF5"/>
    <w:p w14:paraId="0123F9AD" w14:textId="71DA1148" w:rsidR="0074684D" w:rsidRPr="0074684D" w:rsidRDefault="0074684D" w:rsidP="005E698E"/>
    <w:sectPr w:rsidR="0074684D" w:rsidRPr="0074684D" w:rsidSect="005704AF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2448" w:right="1008" w:bottom="1008" w:left="1008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F830ED" w14:textId="77777777" w:rsidR="00D17538" w:rsidRDefault="00D17538" w:rsidP="0074684D">
      <w:r>
        <w:separator/>
      </w:r>
    </w:p>
  </w:endnote>
  <w:endnote w:type="continuationSeparator" w:id="0">
    <w:p w14:paraId="5CEFD81A" w14:textId="77777777" w:rsidR="00D17538" w:rsidRDefault="00D17538" w:rsidP="0074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C3922" w14:textId="575B70F0" w:rsidR="0074684D" w:rsidRDefault="00B768F2">
    <w:pPr>
      <w:pStyle w:val="Footer"/>
    </w:pPr>
    <w:r w:rsidRPr="004D0913">
      <w:rPr>
        <w:sz w:val="18"/>
        <w:szCs w:val="18"/>
      </w:rPr>
      <w:t>© CEG Worldwide, LLC. All rights reserved.</w:t>
    </w:r>
    <w:r w:rsidRPr="004D0913">
      <w:rPr>
        <w:sz w:val="18"/>
        <w:szCs w:val="18"/>
      </w:rPr>
      <w:tab/>
    </w:r>
    <w:r w:rsidRPr="004D0913">
      <w:rPr>
        <w:sz w:val="18"/>
        <w:szCs w:val="18"/>
      </w:rPr>
      <w:tab/>
    </w:r>
    <w:r w:rsidR="0074684D">
      <w:rPr>
        <w:noProof/>
      </w:rPr>
      <w:drawing>
        <wp:anchor distT="0" distB="0" distL="114300" distR="114300" simplePos="0" relativeHeight="251665408" behindDoc="0" locked="0" layoutInCell="1" allowOverlap="1" wp14:anchorId="6D9858CA" wp14:editId="30A90D1C">
          <wp:simplePos x="0" y="0"/>
          <wp:positionH relativeFrom="column">
            <wp:posOffset>-662940</wp:posOffset>
          </wp:positionH>
          <wp:positionV relativeFrom="page">
            <wp:posOffset>9827260</wp:posOffset>
          </wp:positionV>
          <wp:extent cx="7863840" cy="228600"/>
          <wp:effectExtent l="0" t="0" r="381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384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36616" w14:textId="119531D1" w:rsidR="0074684D" w:rsidRDefault="004F5754">
    <w:pPr>
      <w:pStyle w:val="Footer"/>
    </w:pPr>
    <w:r w:rsidRPr="004D0913">
      <w:rPr>
        <w:sz w:val="18"/>
        <w:szCs w:val="18"/>
      </w:rPr>
      <w:t>© CEG Worldwide, LLC. All rights reserved.</w:t>
    </w:r>
    <w:r w:rsidRPr="004D0913">
      <w:rPr>
        <w:sz w:val="18"/>
        <w:szCs w:val="18"/>
      </w:rPr>
      <w:tab/>
    </w:r>
    <w:r w:rsidRPr="004D0913">
      <w:rPr>
        <w:sz w:val="18"/>
        <w:szCs w:val="18"/>
      </w:rPr>
      <w:tab/>
    </w:r>
    <w:r w:rsidRPr="004D0913">
      <w:rPr>
        <w:sz w:val="18"/>
        <w:szCs w:val="18"/>
      </w:rPr>
      <w:fldChar w:fldCharType="begin"/>
    </w:r>
    <w:r w:rsidRPr="004D0913">
      <w:rPr>
        <w:sz w:val="18"/>
        <w:szCs w:val="18"/>
      </w:rPr>
      <w:instrText xml:space="preserve"> PAGE   \* MERGEFORMAT </w:instrText>
    </w:r>
    <w:r w:rsidRPr="004D0913">
      <w:rPr>
        <w:sz w:val="18"/>
        <w:szCs w:val="18"/>
      </w:rPr>
      <w:fldChar w:fldCharType="separate"/>
    </w:r>
    <w:r>
      <w:rPr>
        <w:sz w:val="18"/>
        <w:szCs w:val="18"/>
      </w:rPr>
      <w:t>1</w:t>
    </w:r>
    <w:r w:rsidRPr="004D0913">
      <w:rPr>
        <w:noProof/>
        <w:sz w:val="18"/>
        <w:szCs w:val="18"/>
      </w:rPr>
      <w:fldChar w:fldCharType="end"/>
    </w:r>
    <w:r w:rsidR="0074684D">
      <w:rPr>
        <w:noProof/>
      </w:rPr>
      <w:drawing>
        <wp:anchor distT="0" distB="0" distL="114300" distR="114300" simplePos="0" relativeHeight="251663360" behindDoc="0" locked="0" layoutInCell="1" allowOverlap="1" wp14:anchorId="2406E89F" wp14:editId="68C61060">
          <wp:simplePos x="0" y="0"/>
          <wp:positionH relativeFrom="column">
            <wp:posOffset>-662940</wp:posOffset>
          </wp:positionH>
          <wp:positionV relativeFrom="page">
            <wp:posOffset>9826625</wp:posOffset>
          </wp:positionV>
          <wp:extent cx="7863840" cy="228600"/>
          <wp:effectExtent l="0" t="0" r="381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384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273CAA" w14:textId="77777777" w:rsidR="00D17538" w:rsidRDefault="00D17538" w:rsidP="0074684D">
      <w:r>
        <w:separator/>
      </w:r>
    </w:p>
  </w:footnote>
  <w:footnote w:type="continuationSeparator" w:id="0">
    <w:p w14:paraId="1BCA214B" w14:textId="77777777" w:rsidR="00D17538" w:rsidRDefault="00D17538" w:rsidP="00746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525F1" w14:textId="4BEB2949" w:rsidR="0074684D" w:rsidRDefault="00E618F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179BBA87" wp14:editId="4CACD527">
          <wp:simplePos x="0" y="0"/>
          <wp:positionH relativeFrom="column">
            <wp:posOffset>-681990</wp:posOffset>
          </wp:positionH>
          <wp:positionV relativeFrom="paragraph">
            <wp:posOffset>-45720</wp:posOffset>
          </wp:positionV>
          <wp:extent cx="7880984" cy="1371600"/>
          <wp:effectExtent l="0" t="0" r="635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35" b="7056"/>
                  <a:stretch/>
                </pic:blipFill>
                <pic:spPr bwMode="auto">
                  <a:xfrm>
                    <a:off x="0" y="0"/>
                    <a:ext cx="7880984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93E43" w14:textId="499CF807" w:rsidR="0074684D" w:rsidRDefault="0074684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5E3F937" wp14:editId="42497793">
          <wp:simplePos x="0" y="0"/>
          <wp:positionH relativeFrom="column">
            <wp:posOffset>-680720</wp:posOffset>
          </wp:positionH>
          <wp:positionV relativeFrom="paragraph">
            <wp:posOffset>0</wp:posOffset>
          </wp:positionV>
          <wp:extent cx="7880984" cy="1371600"/>
          <wp:effectExtent l="0" t="0" r="635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35" b="7056"/>
                  <a:stretch/>
                </pic:blipFill>
                <pic:spPr bwMode="auto">
                  <a:xfrm>
                    <a:off x="0" y="0"/>
                    <a:ext cx="7880984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0C430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FCEC8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35287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90A3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8503AA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3E7A8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D46C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BCF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DE35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BAC2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F308BA"/>
    <w:multiLevelType w:val="hybridMultilevel"/>
    <w:tmpl w:val="029A2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C46DCA"/>
    <w:multiLevelType w:val="hybridMultilevel"/>
    <w:tmpl w:val="9244AA86"/>
    <w:lvl w:ilvl="0" w:tplc="706AF48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79E08A5"/>
    <w:multiLevelType w:val="hybridMultilevel"/>
    <w:tmpl w:val="A2340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ttachedTemplate r:id="rId1"/>
  <w:linkStyl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84D"/>
    <w:rsid w:val="000B2617"/>
    <w:rsid w:val="000F6F98"/>
    <w:rsid w:val="00185B1D"/>
    <w:rsid w:val="001B0F55"/>
    <w:rsid w:val="003070AD"/>
    <w:rsid w:val="00332B14"/>
    <w:rsid w:val="003F2D16"/>
    <w:rsid w:val="004F5754"/>
    <w:rsid w:val="00502ED9"/>
    <w:rsid w:val="005704AF"/>
    <w:rsid w:val="005E698E"/>
    <w:rsid w:val="00632478"/>
    <w:rsid w:val="0074684D"/>
    <w:rsid w:val="00854CF5"/>
    <w:rsid w:val="00867CFB"/>
    <w:rsid w:val="008A56A3"/>
    <w:rsid w:val="008F066F"/>
    <w:rsid w:val="009106F5"/>
    <w:rsid w:val="00A64D91"/>
    <w:rsid w:val="00B768F2"/>
    <w:rsid w:val="00C34789"/>
    <w:rsid w:val="00D17538"/>
    <w:rsid w:val="00D8241A"/>
    <w:rsid w:val="00E37D4F"/>
    <w:rsid w:val="00E618F8"/>
    <w:rsid w:val="00EB2B3E"/>
    <w:rsid w:val="00F4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20AB03"/>
  <w15:chartTrackingRefBased/>
  <w15:docId w15:val="{BD02207A-4B6C-4E85-AE66-BB34422C3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B2617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B2617"/>
    <w:pPr>
      <w:keepNext/>
      <w:spacing w:before="240" w:after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B2617"/>
    <w:pPr>
      <w:keepNext/>
      <w:spacing w:before="240" w:after="240"/>
      <w:outlineLvl w:val="1"/>
    </w:pPr>
    <w:rPr>
      <w:rFonts w:cs="Arial"/>
      <w:b/>
      <w:bCs/>
      <w:iCs/>
      <w:color w:val="BF8F00"/>
      <w:sz w:val="26"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0B2617"/>
    <w:pPr>
      <w:keepNext/>
      <w:spacing w:before="360" w:after="160"/>
      <w:outlineLvl w:val="2"/>
    </w:pPr>
    <w:rPr>
      <w:rFonts w:cs="Arial"/>
      <w:b/>
      <w:bCs/>
      <w:color w:val="595959"/>
      <w:szCs w:val="26"/>
    </w:rPr>
  </w:style>
  <w:style w:type="paragraph" w:styleId="Heading4">
    <w:name w:val="heading 4"/>
    <w:basedOn w:val="NormalWeb"/>
    <w:next w:val="Normal"/>
    <w:link w:val="Heading4Char"/>
    <w:uiPriority w:val="9"/>
    <w:unhideWhenUsed/>
    <w:qFormat/>
    <w:rsid w:val="000B2617"/>
    <w:pPr>
      <w:spacing w:before="360" w:after="160"/>
      <w:outlineLvl w:val="3"/>
    </w:pPr>
    <w:rPr>
      <w:rFonts w:ascii="Verdana" w:hAnsi="Verdana"/>
      <w:b/>
      <w:sz w:val="20"/>
      <w:szCs w:val="20"/>
    </w:rPr>
  </w:style>
  <w:style w:type="character" w:default="1" w:styleId="DefaultParagraphFont">
    <w:name w:val="Default Paragraph Font"/>
    <w:semiHidden/>
    <w:rsid w:val="000B261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0B2617"/>
  </w:style>
  <w:style w:type="character" w:customStyle="1" w:styleId="Heading3Char">
    <w:name w:val="Heading 3 Char"/>
    <w:aliases w:val="Heading 3 Char1 Char,Heading 3 Char Char Char"/>
    <w:link w:val="Heading3"/>
    <w:rsid w:val="000B2617"/>
    <w:rPr>
      <w:rFonts w:ascii="Verdana" w:eastAsia="Times New Roman" w:hAnsi="Verdana" w:cs="Arial"/>
      <w:b/>
      <w:bCs/>
      <w:color w:val="595959"/>
      <w:sz w:val="20"/>
      <w:szCs w:val="26"/>
    </w:rPr>
  </w:style>
  <w:style w:type="character" w:customStyle="1" w:styleId="Heading1Char">
    <w:name w:val="Heading 1 Char"/>
    <w:link w:val="Heading1"/>
    <w:rsid w:val="000B2617"/>
    <w:rPr>
      <w:rFonts w:ascii="Verdana" w:eastAsia="Times New Roman" w:hAnsi="Verdana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0B2617"/>
    <w:rPr>
      <w:rFonts w:ascii="Verdana" w:eastAsia="Times New Roman" w:hAnsi="Verdana" w:cs="Arial"/>
      <w:b/>
      <w:bCs/>
      <w:iCs/>
      <w:color w:val="BF8F00"/>
      <w:sz w:val="26"/>
      <w:szCs w:val="28"/>
    </w:rPr>
  </w:style>
  <w:style w:type="character" w:customStyle="1" w:styleId="Heading4Char">
    <w:name w:val="Heading 4 Char"/>
    <w:link w:val="Heading4"/>
    <w:uiPriority w:val="9"/>
    <w:rsid w:val="000B2617"/>
    <w:rPr>
      <w:rFonts w:ascii="Verdana" w:eastAsia="Times New Roman" w:hAnsi="Verdana" w:cs="Times New Roman"/>
      <w:b/>
      <w:sz w:val="20"/>
      <w:szCs w:val="20"/>
    </w:rPr>
  </w:style>
  <w:style w:type="character" w:customStyle="1" w:styleId="Exhibits">
    <w:name w:val="Exhibits"/>
    <w:rsid w:val="000B2617"/>
    <w:rPr>
      <w:rFonts w:ascii="Verdana" w:hAnsi="Verdana"/>
      <w:b/>
      <w:sz w:val="20"/>
    </w:rPr>
  </w:style>
  <w:style w:type="paragraph" w:styleId="TableofFigures">
    <w:name w:val="table of figures"/>
    <w:basedOn w:val="Normal"/>
    <w:next w:val="Normal"/>
    <w:semiHidden/>
    <w:rsid w:val="000B2617"/>
    <w:pPr>
      <w:ind w:left="400" w:hanging="400"/>
    </w:pPr>
    <w:rPr>
      <w:b/>
    </w:rPr>
  </w:style>
  <w:style w:type="paragraph" w:styleId="NormalWeb">
    <w:name w:val="Normal (Web)"/>
    <w:basedOn w:val="Normal"/>
    <w:rsid w:val="000B2617"/>
    <w:rPr>
      <w:rFonts w:ascii="Times New Roman" w:hAnsi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0B2617"/>
    <w:pPr>
      <w:spacing w:before="360"/>
    </w:pPr>
    <w:rPr>
      <w:rFonts w:cs="Calibri Light"/>
      <w:bCs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0B2617"/>
    <w:pPr>
      <w:spacing w:before="240"/>
      <w:ind w:left="720"/>
    </w:pPr>
    <w:rPr>
      <w:rFonts w:cs="Calibri"/>
      <w:bCs/>
    </w:rPr>
  </w:style>
  <w:style w:type="paragraph" w:customStyle="1" w:styleId="Script">
    <w:name w:val="Script"/>
    <w:basedOn w:val="Normal"/>
    <w:link w:val="ScriptChar"/>
    <w:qFormat/>
    <w:rsid w:val="000B2617"/>
    <w:pPr>
      <w:ind w:left="288" w:right="288"/>
    </w:pPr>
    <w:rPr>
      <w:b/>
      <w:sz w:val="18"/>
    </w:rPr>
  </w:style>
  <w:style w:type="character" w:customStyle="1" w:styleId="ScriptChar">
    <w:name w:val="Script Char"/>
    <w:link w:val="Script"/>
    <w:rsid w:val="000B2617"/>
    <w:rPr>
      <w:rFonts w:ascii="Verdana" w:eastAsia="Times New Roman" w:hAnsi="Verdana" w:cs="Times New Roman"/>
      <w:b/>
      <w:sz w:val="18"/>
      <w:szCs w:val="20"/>
    </w:rPr>
  </w:style>
  <w:style w:type="paragraph" w:styleId="Header">
    <w:name w:val="header"/>
    <w:basedOn w:val="Normal"/>
    <w:link w:val="HeaderChar"/>
    <w:uiPriority w:val="99"/>
    <w:unhideWhenUsed/>
    <w:rsid w:val="007468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84D"/>
    <w:rPr>
      <w:rFonts w:ascii="Verdana" w:eastAsia="Times New Roman" w:hAnsi="Verdan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468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684D"/>
    <w:rPr>
      <w:rFonts w:ascii="Verdana" w:eastAsia="Times New Roman" w:hAnsi="Verdana" w:cs="Times New Roman"/>
      <w:sz w:val="20"/>
      <w:szCs w:val="20"/>
    </w:rPr>
  </w:style>
  <w:style w:type="table" w:styleId="TableGrid">
    <w:name w:val="Table Grid"/>
    <w:basedOn w:val="TableNormal"/>
    <w:uiPriority w:val="39"/>
    <w:rsid w:val="00B76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B768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den\AppData\Roaming\Microsoft\Templates\CEG%20template_boo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CEG template_book.dot</Template>
  <TotalTime>3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Meeting Confirmation</vt:lpstr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Meeting Confirmation</dc:title>
  <dc:subject/>
  <dc:creator>CEG Worldwide</dc:creator>
  <cp:keywords/>
  <dc:description/>
  <cp:lastModifiedBy>Katie Soden</cp:lastModifiedBy>
  <cp:revision>3</cp:revision>
  <dcterms:created xsi:type="dcterms:W3CDTF">2019-10-03T00:13:00Z</dcterms:created>
  <dcterms:modified xsi:type="dcterms:W3CDTF">2019-10-03T00:16:00Z</dcterms:modified>
</cp:coreProperties>
</file>