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FFC9" w14:textId="7138B092" w:rsidR="00611409" w:rsidRDefault="00611409" w:rsidP="00611409">
      <w:pPr>
        <w:pStyle w:val="Heading2"/>
        <w:spacing w:after="120"/>
      </w:pPr>
      <w:bookmarkStart w:id="0" w:name="_Toc190062875"/>
      <w:r>
        <w:t xml:space="preserve">STRATEGY </w:t>
      </w:r>
      <w:r w:rsidR="004645A4">
        <w:t>6</w:t>
      </w:r>
      <w:r>
        <w:t xml:space="preserve">: </w:t>
      </w:r>
      <w:r w:rsidR="009E0E9D">
        <w:t>BUILD AND MANAGE YOUR PROFESSIONAL NETWORK</w:t>
      </w:r>
    </w:p>
    <w:bookmarkEnd w:id="0"/>
    <w:p w14:paraId="1867AC7F" w14:textId="431C0004" w:rsidR="00611409" w:rsidRPr="00E908D5" w:rsidRDefault="00FB4C4C" w:rsidP="00611409">
      <w:pPr>
        <w:pStyle w:val="Heading2"/>
        <w:spacing w:before="120" w:after="120"/>
      </w:pPr>
      <w:r>
        <w:t>Mutual Client Email Template</w:t>
      </w:r>
    </w:p>
    <w:p w14:paraId="5C513BF5" w14:textId="3FD668A3" w:rsidR="00611409" w:rsidRDefault="00611409" w:rsidP="00611409"/>
    <w:p w14:paraId="1F7903BE" w14:textId="0091514A" w:rsidR="009E0E9D" w:rsidRDefault="009E0E9D" w:rsidP="00611409"/>
    <w:p w14:paraId="61E83F60" w14:textId="77777777" w:rsidR="009E0E9D" w:rsidRDefault="009E0E9D" w:rsidP="00611409"/>
    <w:p w14:paraId="1113608D" w14:textId="77777777" w:rsidR="009E0E9D" w:rsidRDefault="009E0E9D" w:rsidP="00FB4C4C">
      <w:bookmarkStart w:id="1" w:name="_GoBack"/>
      <w:bookmarkEnd w:id="1"/>
    </w:p>
    <w:p w14:paraId="1470C86A" w14:textId="77777777" w:rsidR="00FB4C4C" w:rsidRPr="0064358E" w:rsidRDefault="00FB4C4C" w:rsidP="00FB4C4C">
      <w:r w:rsidRPr="0064358E">
        <w:t xml:space="preserve">Subject line: </w:t>
      </w:r>
      <w:r>
        <w:t xml:space="preserve">Conversation regarding </w:t>
      </w:r>
      <w:r>
        <w:fldChar w:fldCharType="begin">
          <w:ffData>
            <w:name w:val="Text17"/>
            <w:enabled/>
            <w:calcOnExit w:val="0"/>
            <w:textInput>
              <w:default w:val="mutual client's name"/>
            </w:textInput>
          </w:ffData>
        </w:fldChar>
      </w:r>
      <w:bookmarkStart w:id="2" w:name="Text17"/>
      <w:r>
        <w:instrText xml:space="preserve"> FORMTEXT </w:instrText>
      </w:r>
      <w:r>
        <w:fldChar w:fldCharType="separate"/>
      </w:r>
      <w:r>
        <w:rPr>
          <w:noProof/>
        </w:rPr>
        <w:t>mutual client's name</w:t>
      </w:r>
      <w:r>
        <w:fldChar w:fldCharType="end"/>
      </w:r>
      <w:bookmarkEnd w:id="2"/>
    </w:p>
    <w:p w14:paraId="45C5391D" w14:textId="77777777" w:rsidR="00FB4C4C" w:rsidRDefault="00FB4C4C" w:rsidP="00FB4C4C"/>
    <w:p w14:paraId="3A2CF221" w14:textId="77777777" w:rsidR="00FB4C4C" w:rsidRPr="0064358E" w:rsidRDefault="00FB4C4C" w:rsidP="00FB4C4C"/>
    <w:p w14:paraId="69519D06" w14:textId="77777777" w:rsidR="00FB4C4C" w:rsidRPr="0064358E" w:rsidRDefault="00FB4C4C" w:rsidP="00FB4C4C"/>
    <w:p w14:paraId="7B01E27E" w14:textId="77777777" w:rsidR="00FB4C4C" w:rsidRPr="0064358E" w:rsidRDefault="00FB4C4C" w:rsidP="00FB4C4C">
      <w:r>
        <w:t xml:space="preserve">Dear </w:t>
      </w:r>
      <w:r>
        <w:fldChar w:fldCharType="begin">
          <w:ffData>
            <w:name w:val="Text14"/>
            <w:enabled/>
            <w:calcOnExit w:val="0"/>
            <w:textInput>
              <w:default w:val="prospective network member"/>
            </w:textInput>
          </w:ffData>
        </w:fldChar>
      </w:r>
      <w:bookmarkStart w:id="3" w:name="Text14"/>
      <w:r>
        <w:instrText xml:space="preserve"> FORMTEXT </w:instrText>
      </w:r>
      <w:r>
        <w:fldChar w:fldCharType="separate"/>
      </w:r>
      <w:r>
        <w:rPr>
          <w:noProof/>
        </w:rPr>
        <w:t>prospective network member</w:t>
      </w:r>
      <w:r>
        <w:fldChar w:fldCharType="end"/>
      </w:r>
      <w:bookmarkEnd w:id="3"/>
      <w:r w:rsidRPr="0064358E">
        <w:t>,</w:t>
      </w:r>
    </w:p>
    <w:p w14:paraId="125AEA85" w14:textId="77777777" w:rsidR="00FB4C4C" w:rsidRPr="0064358E" w:rsidRDefault="00FB4C4C" w:rsidP="00FB4C4C"/>
    <w:p w14:paraId="44E3B5C6" w14:textId="77777777" w:rsidR="00FB4C4C" w:rsidRPr="002902C5" w:rsidRDefault="00FB4C4C" w:rsidP="00FB4C4C">
      <w:r>
        <w:t>Our mutual client</w:t>
      </w:r>
      <w:r w:rsidRPr="002902C5">
        <w:t xml:space="preserve">, </w:t>
      </w:r>
      <w:r>
        <w:fldChar w:fldCharType="begin">
          <w:ffData>
            <w:name w:val="Text17"/>
            <w:enabled/>
            <w:calcOnExit w:val="0"/>
            <w:textInput>
              <w:default w:val="mutual client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mutual client's name</w:t>
      </w:r>
      <w:r>
        <w:fldChar w:fldCharType="end"/>
      </w:r>
      <w:r w:rsidRPr="002902C5">
        <w:t xml:space="preserve">, asked me to reach out to you to share the notes I collected from our last consultation. Please see the attached PDF, which contains the Total Client Profile I created of </w:t>
      </w:r>
      <w:r>
        <w:fldChar w:fldCharType="begin">
          <w:ffData>
            <w:name w:val="Text17"/>
            <w:enabled/>
            <w:calcOnExit w:val="0"/>
            <w:textInput>
              <w:default w:val="mutual client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mutual client's name</w:t>
      </w:r>
      <w:r>
        <w:fldChar w:fldCharType="end"/>
      </w:r>
      <w:r w:rsidRPr="002902C5">
        <w:t xml:space="preserve">. </w:t>
      </w:r>
    </w:p>
    <w:p w14:paraId="6EC15561" w14:textId="77777777" w:rsidR="00FB4C4C" w:rsidRPr="002902C5" w:rsidRDefault="00FB4C4C" w:rsidP="00FB4C4C"/>
    <w:p w14:paraId="09F54C06" w14:textId="77777777" w:rsidR="00FB4C4C" w:rsidRPr="002902C5" w:rsidRDefault="00FB4C4C" w:rsidP="00FB4C4C">
      <w:r>
        <w:fldChar w:fldCharType="begin">
          <w:ffData>
            <w:name w:val="Text17"/>
            <w:enabled/>
            <w:calcOnExit w:val="0"/>
            <w:textInput>
              <w:default w:val="mutual client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mutual client's name</w:t>
      </w:r>
      <w:r>
        <w:fldChar w:fldCharType="end"/>
      </w:r>
      <w:r>
        <w:t xml:space="preserve"> was</w:t>
      </w:r>
      <w:r w:rsidRPr="002902C5">
        <w:t xml:space="preserve"> very complimentary about the qualit</w:t>
      </w:r>
      <w:r>
        <w:t xml:space="preserve">y of work you have done </w:t>
      </w:r>
      <w:r w:rsidRPr="002902C5">
        <w:t xml:space="preserve">over the years. I would like to have a short conversation with you, off the clock, to explore how we might work collaboratively to help them achieve their goals. My assistant, </w:t>
      </w:r>
      <w:r>
        <w:fldChar w:fldCharType="begin">
          <w:ffData>
            <w:name w:val=""/>
            <w:enabled/>
            <w:calcOnExit w:val="0"/>
            <w:textInput>
              <w:default w:val="assistant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assistant's name</w:t>
      </w:r>
      <w:r>
        <w:fldChar w:fldCharType="end"/>
      </w:r>
      <w:r w:rsidRPr="002902C5">
        <w:t xml:space="preserve">, will contact you to schedule a phone appointment. </w:t>
      </w:r>
    </w:p>
    <w:p w14:paraId="2272374E" w14:textId="77777777" w:rsidR="00FB4C4C" w:rsidRPr="002902C5" w:rsidRDefault="00FB4C4C" w:rsidP="00FB4C4C"/>
    <w:p w14:paraId="12C07CDC" w14:textId="77777777" w:rsidR="00FB4C4C" w:rsidRPr="002902C5" w:rsidRDefault="00FB4C4C" w:rsidP="00FB4C4C">
      <w:r w:rsidRPr="002902C5">
        <w:t xml:space="preserve">I look forward to collaborating with you to help </w:t>
      </w:r>
      <w:r>
        <w:fldChar w:fldCharType="begin">
          <w:ffData>
            <w:name w:val="Text17"/>
            <w:enabled/>
            <w:calcOnExit w:val="0"/>
            <w:textInput>
              <w:default w:val="mutual client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mutual client's name</w:t>
      </w:r>
      <w:r>
        <w:fldChar w:fldCharType="end"/>
      </w:r>
      <w:r>
        <w:t xml:space="preserve"> </w:t>
      </w:r>
      <w:r w:rsidRPr="002902C5">
        <w:t xml:space="preserve">achieve all that is important to them. </w:t>
      </w:r>
    </w:p>
    <w:p w14:paraId="7D82CF5F" w14:textId="77777777" w:rsidR="00FB4C4C" w:rsidRPr="0064358E" w:rsidRDefault="00FB4C4C" w:rsidP="00FB4C4C"/>
    <w:p w14:paraId="1E5A6C58" w14:textId="77777777" w:rsidR="00FB4C4C" w:rsidRPr="0064358E" w:rsidRDefault="00FB4C4C" w:rsidP="00FB4C4C">
      <w:r w:rsidRPr="0064358E">
        <w:t>Best of success,</w:t>
      </w:r>
    </w:p>
    <w:p w14:paraId="0DFB3720" w14:textId="77777777" w:rsidR="00FB4C4C" w:rsidRDefault="00FB4C4C" w:rsidP="00FB4C4C"/>
    <w:p w14:paraId="797E8137" w14:textId="77777777" w:rsidR="00FB4C4C" w:rsidRDefault="00FB4C4C" w:rsidP="00FB4C4C">
      <w:r w:rsidRPr="00307938">
        <w:fldChar w:fldCharType="begin">
          <w:ffData>
            <w:name w:val="Text5"/>
            <w:enabled/>
            <w:calcOnExit w:val="0"/>
            <w:textInput>
              <w:default w:val="Financial advisor's name"/>
            </w:textInput>
          </w:ffData>
        </w:fldChar>
      </w:r>
      <w:r w:rsidRPr="00307938">
        <w:instrText xml:space="preserve"> FORMTEXT </w:instrText>
      </w:r>
      <w:r w:rsidRPr="00307938">
        <w:fldChar w:fldCharType="separate"/>
      </w:r>
      <w:r w:rsidRPr="00307938">
        <w:rPr>
          <w:noProof/>
        </w:rPr>
        <w:t>Financial advisor's name</w:t>
      </w:r>
      <w:r w:rsidRPr="00307938">
        <w:fldChar w:fldCharType="end"/>
      </w:r>
    </w:p>
    <w:p w14:paraId="05301CD6" w14:textId="77777777" w:rsidR="00FB4C4C" w:rsidRDefault="00FB4C4C" w:rsidP="00FB4C4C"/>
    <w:p w14:paraId="21CEE8FA" w14:textId="77777777" w:rsidR="00FB4C4C" w:rsidRDefault="00FB4C4C" w:rsidP="00FB4C4C">
      <w:r>
        <w:t xml:space="preserve">CC: </w:t>
      </w:r>
      <w:r>
        <w:fldChar w:fldCharType="begin">
          <w:ffData>
            <w:name w:val="Text17"/>
            <w:enabled/>
            <w:calcOnExit w:val="0"/>
            <w:textInput>
              <w:default w:val="mutual client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mutual client's name</w:t>
      </w:r>
      <w:r>
        <w:fldChar w:fldCharType="end"/>
      </w:r>
    </w:p>
    <w:p w14:paraId="19CC913E" w14:textId="77777777" w:rsidR="00FB4C4C" w:rsidRDefault="00FB4C4C" w:rsidP="00FB4C4C">
      <w:r>
        <w:t xml:space="preserve">Attachment: Total Client Profile for </w:t>
      </w:r>
      <w:r>
        <w:fldChar w:fldCharType="begin">
          <w:ffData>
            <w:name w:val="Text17"/>
            <w:enabled/>
            <w:calcOnExit w:val="0"/>
            <w:textInput>
              <w:default w:val="mutual client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mutual client's name</w:t>
      </w:r>
      <w:r>
        <w:fldChar w:fldCharType="end"/>
      </w:r>
    </w:p>
    <w:p w14:paraId="74D7322A" w14:textId="77777777" w:rsidR="0074684D" w:rsidRPr="0074684D" w:rsidRDefault="0074684D" w:rsidP="00FB4C4C"/>
    <w:sectPr w:rsidR="0074684D" w:rsidRPr="0074684D" w:rsidSect="00FB4C4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48" w:right="1008" w:bottom="1008" w:left="100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5F80" w14:textId="77777777" w:rsidR="00446658" w:rsidRDefault="00446658" w:rsidP="0074684D">
      <w:r>
        <w:separator/>
      </w:r>
    </w:p>
  </w:endnote>
  <w:endnote w:type="continuationSeparator" w:id="0">
    <w:p w14:paraId="651E17D6" w14:textId="77777777" w:rsidR="00446658" w:rsidRDefault="00446658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16F4F933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119531D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2422" w14:textId="77777777" w:rsidR="00446658" w:rsidRDefault="00446658" w:rsidP="0074684D">
      <w:r>
        <w:separator/>
      </w:r>
    </w:p>
  </w:footnote>
  <w:footnote w:type="continuationSeparator" w:id="0">
    <w:p w14:paraId="31A9AC5E" w14:textId="77777777" w:rsidR="00446658" w:rsidRDefault="00446658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04B6E345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2DA0BB" wp14:editId="360403D2">
          <wp:simplePos x="0" y="0"/>
          <wp:positionH relativeFrom="column">
            <wp:posOffset>-662940</wp:posOffset>
          </wp:positionH>
          <wp:positionV relativeFrom="paragraph">
            <wp:posOffset>0</wp:posOffset>
          </wp:positionV>
          <wp:extent cx="7863840" cy="2286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80572"/>
    <w:multiLevelType w:val="hybridMultilevel"/>
    <w:tmpl w:val="37F07D66"/>
    <w:lvl w:ilvl="0" w:tplc="3906F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B7588"/>
    <w:multiLevelType w:val="hybridMultilevel"/>
    <w:tmpl w:val="48DCAF92"/>
    <w:lvl w:ilvl="0" w:tplc="3906F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783"/>
    <w:multiLevelType w:val="hybridMultilevel"/>
    <w:tmpl w:val="7FC4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02A4"/>
    <w:multiLevelType w:val="hybridMultilevel"/>
    <w:tmpl w:val="131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A4E09"/>
    <w:multiLevelType w:val="hybridMultilevel"/>
    <w:tmpl w:val="3E8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E0D"/>
    <w:multiLevelType w:val="hybridMultilevel"/>
    <w:tmpl w:val="82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97490"/>
    <w:multiLevelType w:val="hybridMultilevel"/>
    <w:tmpl w:val="C4EA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66B62"/>
    <w:multiLevelType w:val="hybridMultilevel"/>
    <w:tmpl w:val="A34C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75286"/>
    <w:multiLevelType w:val="hybridMultilevel"/>
    <w:tmpl w:val="39BE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7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185B1D"/>
    <w:rsid w:val="00211DD6"/>
    <w:rsid w:val="00251F29"/>
    <w:rsid w:val="003F2D16"/>
    <w:rsid w:val="00446658"/>
    <w:rsid w:val="004645A4"/>
    <w:rsid w:val="004F5754"/>
    <w:rsid w:val="00611409"/>
    <w:rsid w:val="00632478"/>
    <w:rsid w:val="0074684D"/>
    <w:rsid w:val="008A56A3"/>
    <w:rsid w:val="009106F5"/>
    <w:rsid w:val="009E0E9D"/>
    <w:rsid w:val="00A64D91"/>
    <w:rsid w:val="00A9071B"/>
    <w:rsid w:val="00B768F2"/>
    <w:rsid w:val="00C34789"/>
    <w:rsid w:val="00C8014B"/>
    <w:rsid w:val="00D8241A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E9D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0E9D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0E9D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9E0E9D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0E9D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9E0E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E0E9D"/>
  </w:style>
  <w:style w:type="character" w:customStyle="1" w:styleId="Heading3Char">
    <w:name w:val="Heading 3 Char"/>
    <w:aliases w:val="Heading 3 Char1 Char,Heading 3 Char Char Char"/>
    <w:link w:val="Heading3"/>
    <w:rsid w:val="009E0E9D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9E0E9D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9E0E9D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9E0E9D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9E0E9D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9E0E9D"/>
    <w:pPr>
      <w:ind w:left="400" w:hanging="400"/>
    </w:pPr>
    <w:rPr>
      <w:b/>
    </w:rPr>
  </w:style>
  <w:style w:type="paragraph" w:styleId="NormalWeb">
    <w:name w:val="Normal (Web)"/>
    <w:basedOn w:val="Normal"/>
    <w:rsid w:val="009E0E9D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E0E9D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0E9D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9E0E9D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9E0E9D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  <w:style w:type="paragraph" w:styleId="ListParagraph">
    <w:name w:val="List Paragraph"/>
    <w:basedOn w:val="Normal"/>
    <w:uiPriority w:val="34"/>
    <w:qFormat/>
    <w:rsid w:val="009E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Emails and Agenda for Advisor Discovery Meetings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Client Email Template</dc:title>
  <dc:subject/>
  <dc:creator>CEG Worldwide</dc:creator>
  <cp:keywords/>
  <dc:description/>
  <cp:lastModifiedBy>Katie Soden</cp:lastModifiedBy>
  <cp:revision>3</cp:revision>
  <dcterms:created xsi:type="dcterms:W3CDTF">2019-09-18T18:33:00Z</dcterms:created>
  <dcterms:modified xsi:type="dcterms:W3CDTF">2019-09-18T18:35:00Z</dcterms:modified>
</cp:coreProperties>
</file>